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0FF9" w14:textId="3B15B760" w:rsidR="00E72B58" w:rsidRPr="00F734FF" w:rsidRDefault="00A53815" w:rsidP="001A0FB1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F734FF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B28A407" wp14:editId="0084AEEB">
            <wp:extent cx="1844657" cy="1383729"/>
            <wp:effectExtent l="0" t="0" r="3810" b="698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694" cy="140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EC036" w14:textId="77777777" w:rsidR="00E72B58" w:rsidRPr="00F734FF" w:rsidRDefault="00E72B58" w:rsidP="001A0FB1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0F70C218" w14:textId="000D2607" w:rsidR="00F279DD" w:rsidRPr="00F734FF" w:rsidRDefault="00A53815" w:rsidP="001A0FB1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F734FF">
        <w:rPr>
          <w:rFonts w:ascii="Arial" w:hAnsi="Arial" w:cs="Arial"/>
          <w:b/>
          <w:sz w:val="22"/>
          <w:szCs w:val="22"/>
        </w:rPr>
        <w:t>GREENLIFE</w:t>
      </w:r>
      <w:r w:rsidR="00F8768E" w:rsidRPr="00F734FF">
        <w:rPr>
          <w:rFonts w:ascii="Arial" w:hAnsi="Arial" w:cs="Arial"/>
          <w:b/>
          <w:sz w:val="22"/>
          <w:szCs w:val="22"/>
        </w:rPr>
        <w:t xml:space="preserve"> INDUSTRY AUSTRALIA LIMITED</w:t>
      </w:r>
    </w:p>
    <w:p w14:paraId="73D2CA76" w14:textId="77777777" w:rsidR="00F8768E" w:rsidRPr="00F734FF" w:rsidRDefault="00F8768E" w:rsidP="001A0FB1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3358E615" w14:textId="77A905A1" w:rsidR="0061613B" w:rsidRPr="00F734FF" w:rsidRDefault="00E72B58" w:rsidP="001A0FB1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F734FF">
        <w:rPr>
          <w:rFonts w:ascii="Arial" w:hAnsi="Arial" w:cs="Arial"/>
          <w:sz w:val="22"/>
          <w:szCs w:val="22"/>
        </w:rPr>
        <w:t xml:space="preserve">ABN </w:t>
      </w:r>
      <w:r w:rsidR="00A53815" w:rsidRPr="00F734FF">
        <w:rPr>
          <w:rFonts w:ascii="Arial" w:hAnsi="Arial" w:cs="Arial"/>
          <w:sz w:val="22"/>
          <w:szCs w:val="22"/>
        </w:rPr>
        <w:t>59 634 584 017</w:t>
      </w:r>
    </w:p>
    <w:p w14:paraId="2A49FB6F" w14:textId="77777777" w:rsidR="00A53815" w:rsidRPr="00F734FF" w:rsidRDefault="00A53815" w:rsidP="001A0FB1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747F794F" w14:textId="77777777" w:rsidR="00E72B58" w:rsidRPr="00F734FF" w:rsidRDefault="00E72B58" w:rsidP="001A0FB1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F734FF">
        <w:rPr>
          <w:rFonts w:ascii="Arial" w:hAnsi="Arial" w:cs="Arial"/>
          <w:b/>
          <w:sz w:val="22"/>
          <w:szCs w:val="22"/>
        </w:rPr>
        <w:t>NOTICE OF ANNUAL GENERAL MEETING</w:t>
      </w:r>
    </w:p>
    <w:p w14:paraId="595DC90E" w14:textId="77777777" w:rsidR="00C918C2" w:rsidRPr="00F734FF" w:rsidRDefault="00C918C2" w:rsidP="001A0FB1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7DF6F393" w14:textId="1BEB81DD" w:rsidR="005B4479" w:rsidRPr="00F734FF" w:rsidRDefault="00E72B58" w:rsidP="001A0FB1">
      <w:pPr>
        <w:spacing w:after="0"/>
        <w:jc w:val="left"/>
        <w:rPr>
          <w:rFonts w:ascii="Arial" w:hAnsi="Arial" w:cs="Arial"/>
          <w:bCs/>
          <w:sz w:val="22"/>
          <w:szCs w:val="22"/>
        </w:rPr>
      </w:pPr>
      <w:r w:rsidRPr="00F734FF">
        <w:rPr>
          <w:rFonts w:ascii="Arial" w:hAnsi="Arial" w:cs="Arial"/>
          <w:b/>
          <w:sz w:val="22"/>
          <w:szCs w:val="22"/>
        </w:rPr>
        <w:t>NOTICE IS GIVEN</w:t>
      </w:r>
      <w:r w:rsidRPr="00F734FF">
        <w:rPr>
          <w:rFonts w:ascii="Arial" w:hAnsi="Arial" w:cs="Arial"/>
          <w:sz w:val="22"/>
          <w:szCs w:val="22"/>
        </w:rPr>
        <w:t xml:space="preserve"> that an Annual General Meeting of members of </w:t>
      </w:r>
      <w:r w:rsidR="00A53815" w:rsidRPr="00F734FF">
        <w:rPr>
          <w:rFonts w:ascii="Arial" w:hAnsi="Arial" w:cs="Arial"/>
          <w:sz w:val="22"/>
          <w:szCs w:val="22"/>
        </w:rPr>
        <w:t>Greenlife</w:t>
      </w:r>
      <w:r w:rsidRPr="00F734FF">
        <w:rPr>
          <w:rFonts w:ascii="Arial" w:hAnsi="Arial" w:cs="Arial"/>
          <w:sz w:val="22"/>
          <w:szCs w:val="22"/>
        </w:rPr>
        <w:t xml:space="preserve"> Industry Australia L</w:t>
      </w:r>
      <w:r w:rsidR="00F8768E" w:rsidRPr="00F734FF">
        <w:rPr>
          <w:rFonts w:ascii="Arial" w:hAnsi="Arial" w:cs="Arial"/>
          <w:sz w:val="22"/>
          <w:szCs w:val="22"/>
        </w:rPr>
        <w:t xml:space="preserve">imited </w:t>
      </w:r>
      <w:r w:rsidRPr="00F734FF">
        <w:rPr>
          <w:rFonts w:ascii="Arial" w:hAnsi="Arial" w:cs="Arial"/>
          <w:sz w:val="22"/>
          <w:szCs w:val="22"/>
        </w:rPr>
        <w:t xml:space="preserve">will be held </w:t>
      </w:r>
      <w:r w:rsidR="00A53815" w:rsidRPr="00F734FF">
        <w:rPr>
          <w:rFonts w:ascii="Arial" w:hAnsi="Arial" w:cs="Arial"/>
          <w:sz w:val="22"/>
          <w:szCs w:val="22"/>
        </w:rPr>
        <w:t xml:space="preserve">as a Virtual Meeting </w:t>
      </w:r>
      <w:r w:rsidR="000F30BB" w:rsidRPr="00F734FF">
        <w:rPr>
          <w:rFonts w:ascii="Arial" w:hAnsi="Arial" w:cs="Arial"/>
          <w:bCs/>
          <w:sz w:val="22"/>
          <w:szCs w:val="22"/>
        </w:rPr>
        <w:t xml:space="preserve">at </w:t>
      </w:r>
      <w:r w:rsidR="00231417">
        <w:rPr>
          <w:rFonts w:ascii="Arial" w:hAnsi="Arial" w:cs="Arial"/>
          <w:b/>
          <w:sz w:val="22"/>
          <w:szCs w:val="22"/>
        </w:rPr>
        <w:t>2pm</w:t>
      </w:r>
      <w:r w:rsidR="000F30BB" w:rsidRPr="00F734FF">
        <w:rPr>
          <w:rFonts w:ascii="Arial" w:hAnsi="Arial" w:cs="Arial"/>
          <w:sz w:val="22"/>
          <w:szCs w:val="22"/>
        </w:rPr>
        <w:t xml:space="preserve"> </w:t>
      </w:r>
      <w:r w:rsidRPr="00F734FF">
        <w:rPr>
          <w:rFonts w:ascii="Arial" w:hAnsi="Arial" w:cs="Arial"/>
          <w:sz w:val="22"/>
          <w:szCs w:val="22"/>
        </w:rPr>
        <w:t xml:space="preserve">on </w:t>
      </w:r>
      <w:r w:rsidR="00231417">
        <w:rPr>
          <w:rFonts w:ascii="Arial" w:hAnsi="Arial" w:cs="Arial"/>
          <w:b/>
          <w:sz w:val="22"/>
          <w:szCs w:val="22"/>
        </w:rPr>
        <w:t>Tuesday 23</w:t>
      </w:r>
      <w:r w:rsidR="00231417" w:rsidRPr="00231417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231417">
        <w:rPr>
          <w:rFonts w:ascii="Arial" w:hAnsi="Arial" w:cs="Arial"/>
          <w:b/>
          <w:sz w:val="22"/>
          <w:szCs w:val="22"/>
        </w:rPr>
        <w:t xml:space="preserve"> November 2021</w:t>
      </w:r>
    </w:p>
    <w:p w14:paraId="05EB5846" w14:textId="249E29D3" w:rsidR="005B4479" w:rsidRPr="00F734FF" w:rsidRDefault="005B4479" w:rsidP="00C01A92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32B292E3" w14:textId="0CDB34AE" w:rsidR="006E3D21" w:rsidRPr="00F734FF" w:rsidRDefault="006E3D21" w:rsidP="00E379CE">
      <w:pPr>
        <w:spacing w:after="0"/>
        <w:jc w:val="left"/>
        <w:rPr>
          <w:rFonts w:ascii="Arial" w:hAnsi="Arial" w:cs="Arial"/>
          <w:sz w:val="22"/>
          <w:szCs w:val="22"/>
        </w:rPr>
      </w:pPr>
      <w:r w:rsidRPr="00F734FF">
        <w:rPr>
          <w:rFonts w:ascii="Arial" w:hAnsi="Arial" w:cs="Arial"/>
          <w:sz w:val="22"/>
          <w:szCs w:val="22"/>
        </w:rPr>
        <w:t>Please join my meeting from your computer, tablet or smartphone:</w:t>
      </w:r>
    </w:p>
    <w:p w14:paraId="62B747FC" w14:textId="7EE9B405" w:rsidR="006E3D21" w:rsidRPr="00F734FF" w:rsidRDefault="006E3D21" w:rsidP="00E379CE">
      <w:pPr>
        <w:spacing w:after="0"/>
        <w:jc w:val="left"/>
        <w:rPr>
          <w:rFonts w:ascii="Arial" w:hAnsi="Arial" w:cs="Arial"/>
        </w:rPr>
      </w:pPr>
    </w:p>
    <w:p w14:paraId="61341D04" w14:textId="63DA03A8" w:rsidR="006F3CE0" w:rsidRPr="00F734FF" w:rsidRDefault="000B5100" w:rsidP="0091382D">
      <w:pPr>
        <w:spacing w:after="0"/>
        <w:jc w:val="left"/>
        <w:rPr>
          <w:rFonts w:ascii="Arial" w:hAnsi="Arial" w:cs="Arial"/>
          <w:bCs/>
          <w:sz w:val="22"/>
          <w:szCs w:val="22"/>
        </w:rPr>
      </w:pPr>
      <w:r>
        <w:rPr>
          <w:rStyle w:val="inv-subject"/>
          <w:rFonts w:ascii="Helvetica" w:hAnsi="Helvetica"/>
          <w:color w:val="25282D"/>
          <w:sz w:val="21"/>
          <w:szCs w:val="21"/>
          <w:shd w:val="clear" w:color="auto" w:fill="FFFFFF"/>
        </w:rPr>
        <w:t>Greenlife Industry Australia Annual General Meeting</w:t>
      </w:r>
      <w:r>
        <w:rPr>
          <w:rFonts w:ascii="Helvetica" w:hAnsi="Helvetica"/>
          <w:color w:val="25282D"/>
          <w:sz w:val="21"/>
          <w:szCs w:val="21"/>
        </w:rPr>
        <w:br/>
      </w:r>
      <w:r>
        <w:rPr>
          <w:rStyle w:val="inv-date"/>
          <w:rFonts w:ascii="Helvetica" w:hAnsi="Helvetica"/>
          <w:color w:val="25282D"/>
          <w:sz w:val="21"/>
          <w:szCs w:val="21"/>
          <w:shd w:val="clear" w:color="auto" w:fill="FFFFFF"/>
        </w:rPr>
        <w:t>Tue, Nov 23, 2021 2:00 PM - 4:00 PM (AEDT)</w:t>
      </w:r>
      <w:r>
        <w:rPr>
          <w:rFonts w:ascii="Helvetica" w:hAnsi="Helvetica"/>
          <w:color w:val="25282D"/>
          <w:sz w:val="21"/>
          <w:szCs w:val="21"/>
        </w:rPr>
        <w:br/>
      </w:r>
      <w:r>
        <w:rPr>
          <w:rFonts w:ascii="Helvetica" w:hAnsi="Helvetica"/>
          <w:color w:val="25282D"/>
          <w:sz w:val="21"/>
          <w:szCs w:val="21"/>
        </w:rPr>
        <w:br/>
      </w:r>
      <w:r>
        <w:rPr>
          <w:rFonts w:ascii="Helvetica" w:hAnsi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>
        <w:rPr>
          <w:rFonts w:ascii="Helvetica" w:hAnsi="Helvetica"/>
          <w:color w:val="25282D"/>
          <w:sz w:val="21"/>
          <w:szCs w:val="21"/>
        </w:rPr>
        <w:br/>
      </w:r>
      <w:hyperlink r:id="rId12" w:tgtFrame="_blank" w:history="1">
        <w:r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https://global.gotomeeting.com/join/712084573</w:t>
        </w:r>
      </w:hyperlink>
      <w:r>
        <w:rPr>
          <w:rFonts w:ascii="Helvetica" w:hAnsi="Helvetica"/>
          <w:color w:val="25282D"/>
          <w:sz w:val="21"/>
          <w:szCs w:val="21"/>
        </w:rPr>
        <w:br/>
      </w:r>
      <w:r>
        <w:rPr>
          <w:rFonts w:ascii="Helvetica" w:hAnsi="Helvetica"/>
          <w:color w:val="25282D"/>
          <w:sz w:val="21"/>
          <w:szCs w:val="21"/>
        </w:rPr>
        <w:br/>
      </w:r>
      <w:r>
        <w:rPr>
          <w:rFonts w:ascii="Helvetica" w:hAnsi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>
        <w:rPr>
          <w:rFonts w:ascii="Helvetica" w:hAnsi="Helvetica"/>
          <w:color w:val="25282D"/>
          <w:sz w:val="21"/>
          <w:szCs w:val="21"/>
        </w:rPr>
        <w:br/>
      </w:r>
      <w:r>
        <w:rPr>
          <w:rFonts w:ascii="Helvetica" w:hAnsi="Helvetica"/>
          <w:color w:val="25282D"/>
          <w:sz w:val="21"/>
          <w:szCs w:val="21"/>
          <w:shd w:val="clear" w:color="auto" w:fill="FFFFFF"/>
        </w:rPr>
        <w:t>Australia: </w:t>
      </w:r>
      <w:hyperlink r:id="rId13" w:history="1">
        <w:r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+61 2 9091 7603</w:t>
        </w:r>
      </w:hyperlink>
      <w:r>
        <w:rPr>
          <w:rFonts w:ascii="Helvetica" w:hAnsi="Helvetica"/>
          <w:color w:val="25282D"/>
          <w:sz w:val="21"/>
          <w:szCs w:val="21"/>
        </w:rPr>
        <w:br/>
      </w:r>
      <w:r>
        <w:rPr>
          <w:rFonts w:ascii="Helvetica" w:hAnsi="Helvetica"/>
          <w:color w:val="25282D"/>
          <w:sz w:val="21"/>
          <w:szCs w:val="21"/>
        </w:rPr>
        <w:br/>
      </w:r>
      <w:r>
        <w:rPr>
          <w:rFonts w:ascii="Helvetica" w:hAnsi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>
        <w:rPr>
          <w:rFonts w:ascii="Helvetica" w:hAnsi="Helvetica"/>
          <w:color w:val="25282D"/>
          <w:sz w:val="21"/>
          <w:szCs w:val="21"/>
          <w:shd w:val="clear" w:color="auto" w:fill="FFFFFF"/>
        </w:rPr>
        <w:t> 712-084-573</w:t>
      </w:r>
    </w:p>
    <w:p w14:paraId="34964210" w14:textId="77777777" w:rsidR="000B5100" w:rsidRDefault="000B5100" w:rsidP="000B5100">
      <w:pPr>
        <w:spacing w:after="0"/>
        <w:jc w:val="left"/>
        <w:rPr>
          <w:rFonts w:ascii="Arial" w:hAnsi="Arial" w:cs="Arial"/>
          <w:b/>
          <w:sz w:val="22"/>
          <w:szCs w:val="22"/>
        </w:rPr>
      </w:pPr>
    </w:p>
    <w:p w14:paraId="3DEDF196" w14:textId="3DCB1FF8" w:rsidR="00B55963" w:rsidRPr="00F734FF" w:rsidRDefault="00B55963" w:rsidP="000B5100">
      <w:pPr>
        <w:spacing w:after="0"/>
        <w:jc w:val="left"/>
        <w:rPr>
          <w:rFonts w:ascii="Arial" w:hAnsi="Arial" w:cs="Arial"/>
          <w:b/>
          <w:sz w:val="22"/>
          <w:szCs w:val="22"/>
        </w:rPr>
      </w:pPr>
      <w:r w:rsidRPr="00F734FF">
        <w:rPr>
          <w:rFonts w:ascii="Arial" w:hAnsi="Arial" w:cs="Arial"/>
          <w:b/>
          <w:sz w:val="22"/>
          <w:szCs w:val="22"/>
        </w:rPr>
        <w:t>AGENDA</w:t>
      </w:r>
    </w:p>
    <w:p w14:paraId="6C59CF92" w14:textId="77777777" w:rsidR="00A23CAA" w:rsidRPr="00F734FF" w:rsidRDefault="00A23CAA" w:rsidP="00EA4B23">
      <w:pPr>
        <w:spacing w:after="0"/>
        <w:ind w:left="62"/>
        <w:jc w:val="left"/>
        <w:rPr>
          <w:rFonts w:ascii="Arial" w:hAnsi="Arial" w:cs="Arial"/>
          <w:sz w:val="22"/>
          <w:szCs w:val="22"/>
        </w:rPr>
      </w:pPr>
    </w:p>
    <w:p w14:paraId="4C7D0A33" w14:textId="004D2F31" w:rsidR="00B55963" w:rsidRPr="00F734FF" w:rsidRDefault="00B55963" w:rsidP="00A23CAA">
      <w:pPr>
        <w:numPr>
          <w:ilvl w:val="0"/>
          <w:numId w:val="38"/>
        </w:numPr>
        <w:tabs>
          <w:tab w:val="num" w:pos="709"/>
        </w:tabs>
        <w:spacing w:after="120"/>
        <w:ind w:left="709" w:hanging="425"/>
        <w:jc w:val="left"/>
        <w:rPr>
          <w:rFonts w:ascii="Arial" w:hAnsi="Arial" w:cs="Arial"/>
          <w:sz w:val="22"/>
          <w:szCs w:val="22"/>
        </w:rPr>
      </w:pPr>
      <w:r w:rsidRPr="00F734FF">
        <w:rPr>
          <w:rFonts w:ascii="Arial" w:hAnsi="Arial" w:cs="Arial"/>
          <w:sz w:val="22"/>
          <w:szCs w:val="22"/>
        </w:rPr>
        <w:t>President’s welcome</w:t>
      </w:r>
      <w:r w:rsidR="00213EB5" w:rsidRPr="00F734FF">
        <w:rPr>
          <w:rFonts w:ascii="Arial" w:hAnsi="Arial" w:cs="Arial"/>
          <w:sz w:val="22"/>
          <w:szCs w:val="22"/>
        </w:rPr>
        <w:t>.</w:t>
      </w:r>
    </w:p>
    <w:p w14:paraId="0304B1F6" w14:textId="0D58DB65" w:rsidR="00203AD2" w:rsidRPr="00F734FF" w:rsidRDefault="00203AD2" w:rsidP="00203AD2">
      <w:pPr>
        <w:numPr>
          <w:ilvl w:val="0"/>
          <w:numId w:val="38"/>
        </w:numPr>
        <w:tabs>
          <w:tab w:val="num" w:pos="709"/>
        </w:tabs>
        <w:spacing w:after="120"/>
        <w:ind w:left="709" w:hanging="425"/>
        <w:jc w:val="left"/>
        <w:rPr>
          <w:rFonts w:ascii="Arial" w:hAnsi="Arial" w:cs="Arial"/>
          <w:sz w:val="22"/>
          <w:szCs w:val="22"/>
        </w:rPr>
      </w:pPr>
      <w:r w:rsidRPr="00F734FF">
        <w:rPr>
          <w:rFonts w:ascii="Arial" w:hAnsi="Arial" w:cs="Arial"/>
          <w:sz w:val="22"/>
          <w:szCs w:val="22"/>
        </w:rPr>
        <w:t xml:space="preserve">Present, Apologies and </w:t>
      </w:r>
      <w:r w:rsidR="00A41ED6" w:rsidRPr="00F734FF">
        <w:rPr>
          <w:rFonts w:ascii="Arial" w:hAnsi="Arial" w:cs="Arial"/>
          <w:sz w:val="22"/>
          <w:szCs w:val="22"/>
        </w:rPr>
        <w:t>P</w:t>
      </w:r>
      <w:r w:rsidRPr="00F734FF">
        <w:rPr>
          <w:rFonts w:ascii="Arial" w:hAnsi="Arial" w:cs="Arial"/>
          <w:sz w:val="22"/>
          <w:szCs w:val="22"/>
        </w:rPr>
        <w:t>roxies.</w:t>
      </w:r>
    </w:p>
    <w:p w14:paraId="104B096A" w14:textId="2C182E17" w:rsidR="00A41ED6" w:rsidRPr="00F734FF" w:rsidRDefault="00A41ED6" w:rsidP="00A23CAA">
      <w:pPr>
        <w:numPr>
          <w:ilvl w:val="0"/>
          <w:numId w:val="38"/>
        </w:numPr>
        <w:tabs>
          <w:tab w:val="num" w:pos="709"/>
        </w:tabs>
        <w:spacing w:after="120"/>
        <w:ind w:left="709" w:hanging="425"/>
        <w:jc w:val="left"/>
        <w:rPr>
          <w:rFonts w:ascii="Arial" w:hAnsi="Arial" w:cs="Arial"/>
          <w:sz w:val="22"/>
          <w:szCs w:val="22"/>
        </w:rPr>
      </w:pPr>
      <w:r w:rsidRPr="00F734FF">
        <w:rPr>
          <w:rFonts w:ascii="Arial" w:hAnsi="Arial" w:cs="Arial"/>
          <w:sz w:val="22"/>
          <w:szCs w:val="22"/>
        </w:rPr>
        <w:t>Administrative Arrangements</w:t>
      </w:r>
      <w:r w:rsidR="00213EB5" w:rsidRPr="00F734FF">
        <w:rPr>
          <w:rFonts w:ascii="Arial" w:hAnsi="Arial" w:cs="Arial"/>
          <w:sz w:val="22"/>
          <w:szCs w:val="22"/>
        </w:rPr>
        <w:t>.</w:t>
      </w:r>
    </w:p>
    <w:p w14:paraId="73FD3199" w14:textId="7EDD7128" w:rsidR="00B55963" w:rsidRPr="00F734FF" w:rsidRDefault="00B55963" w:rsidP="00A23CAA">
      <w:pPr>
        <w:numPr>
          <w:ilvl w:val="0"/>
          <w:numId w:val="38"/>
        </w:numPr>
        <w:tabs>
          <w:tab w:val="num" w:pos="709"/>
        </w:tabs>
        <w:spacing w:after="120"/>
        <w:ind w:left="709" w:hanging="425"/>
        <w:jc w:val="left"/>
        <w:rPr>
          <w:rFonts w:ascii="Arial" w:hAnsi="Arial" w:cs="Arial"/>
          <w:sz w:val="22"/>
          <w:szCs w:val="22"/>
        </w:rPr>
      </w:pPr>
      <w:r w:rsidRPr="00F734FF">
        <w:rPr>
          <w:rFonts w:ascii="Arial" w:hAnsi="Arial" w:cs="Arial"/>
          <w:sz w:val="22"/>
          <w:szCs w:val="22"/>
        </w:rPr>
        <w:t>Announce and acknowledge obituaries during the past year.</w:t>
      </w:r>
    </w:p>
    <w:p w14:paraId="67725C12" w14:textId="3485895A" w:rsidR="00B55963" w:rsidRPr="00F734FF" w:rsidRDefault="00D844B2" w:rsidP="00A23CAA">
      <w:pPr>
        <w:numPr>
          <w:ilvl w:val="0"/>
          <w:numId w:val="38"/>
        </w:numPr>
        <w:tabs>
          <w:tab w:val="num" w:pos="709"/>
        </w:tabs>
        <w:spacing w:after="120"/>
        <w:ind w:left="709" w:hanging="425"/>
        <w:jc w:val="left"/>
        <w:rPr>
          <w:rFonts w:ascii="Arial" w:hAnsi="Arial" w:cs="Arial"/>
          <w:sz w:val="22"/>
          <w:szCs w:val="22"/>
        </w:rPr>
      </w:pPr>
      <w:r w:rsidRPr="00F734FF">
        <w:rPr>
          <w:rFonts w:ascii="Arial" w:hAnsi="Arial" w:cs="Arial"/>
          <w:sz w:val="22"/>
          <w:szCs w:val="22"/>
        </w:rPr>
        <w:t>President’s Report</w:t>
      </w:r>
      <w:r w:rsidR="00B55963" w:rsidRPr="00F734FF">
        <w:rPr>
          <w:rFonts w:ascii="Arial" w:hAnsi="Arial" w:cs="Arial"/>
          <w:sz w:val="22"/>
          <w:szCs w:val="22"/>
        </w:rPr>
        <w:t>.</w:t>
      </w:r>
    </w:p>
    <w:p w14:paraId="29430C50" w14:textId="1DAD2662" w:rsidR="00B55963" w:rsidRPr="00F734FF" w:rsidRDefault="00FE764D" w:rsidP="00A23CAA">
      <w:pPr>
        <w:numPr>
          <w:ilvl w:val="0"/>
          <w:numId w:val="38"/>
        </w:numPr>
        <w:tabs>
          <w:tab w:val="num" w:pos="709"/>
        </w:tabs>
        <w:spacing w:after="120"/>
        <w:ind w:left="709" w:hanging="425"/>
        <w:jc w:val="left"/>
        <w:rPr>
          <w:rFonts w:ascii="Arial" w:hAnsi="Arial" w:cs="Arial"/>
          <w:sz w:val="22"/>
          <w:szCs w:val="22"/>
        </w:rPr>
      </w:pPr>
      <w:r w:rsidRPr="00F734FF">
        <w:rPr>
          <w:rFonts w:ascii="Arial" w:hAnsi="Arial" w:cs="Arial"/>
          <w:sz w:val="22"/>
          <w:szCs w:val="22"/>
        </w:rPr>
        <w:t>To r</w:t>
      </w:r>
      <w:r w:rsidR="00B55963" w:rsidRPr="00F734FF">
        <w:rPr>
          <w:rFonts w:ascii="Arial" w:hAnsi="Arial" w:cs="Arial"/>
          <w:sz w:val="22"/>
          <w:szCs w:val="22"/>
        </w:rPr>
        <w:t>eceive</w:t>
      </w:r>
      <w:r w:rsidR="00156344" w:rsidRPr="00F734FF">
        <w:rPr>
          <w:rFonts w:ascii="Arial" w:hAnsi="Arial" w:cs="Arial"/>
          <w:sz w:val="22"/>
          <w:szCs w:val="22"/>
        </w:rPr>
        <w:t xml:space="preserve"> and approve the Audited</w:t>
      </w:r>
      <w:r w:rsidR="0007017C" w:rsidRPr="00F734FF">
        <w:rPr>
          <w:rFonts w:ascii="Arial" w:hAnsi="Arial" w:cs="Arial"/>
          <w:sz w:val="22"/>
          <w:szCs w:val="22"/>
        </w:rPr>
        <w:t xml:space="preserve"> </w:t>
      </w:r>
      <w:r w:rsidR="00156344" w:rsidRPr="00F734FF">
        <w:rPr>
          <w:rFonts w:ascii="Arial" w:hAnsi="Arial" w:cs="Arial"/>
          <w:sz w:val="22"/>
          <w:szCs w:val="22"/>
        </w:rPr>
        <w:t>A</w:t>
      </w:r>
      <w:r w:rsidR="0007017C" w:rsidRPr="00F734FF">
        <w:rPr>
          <w:rFonts w:ascii="Arial" w:hAnsi="Arial" w:cs="Arial"/>
          <w:sz w:val="22"/>
          <w:szCs w:val="22"/>
        </w:rPr>
        <w:t>ccounts</w:t>
      </w:r>
      <w:r w:rsidR="00156344" w:rsidRPr="00F734FF">
        <w:rPr>
          <w:rFonts w:ascii="Arial" w:hAnsi="Arial" w:cs="Arial"/>
          <w:sz w:val="22"/>
          <w:szCs w:val="22"/>
        </w:rPr>
        <w:t xml:space="preserve"> and the reports of the Directors and Auditors</w:t>
      </w:r>
      <w:r w:rsidR="0007017C" w:rsidRPr="00F734FF">
        <w:rPr>
          <w:rFonts w:ascii="Arial" w:hAnsi="Arial" w:cs="Arial"/>
          <w:sz w:val="22"/>
          <w:szCs w:val="22"/>
        </w:rPr>
        <w:t xml:space="preserve"> of </w:t>
      </w:r>
      <w:r w:rsidR="00A53815" w:rsidRPr="00F734FF">
        <w:rPr>
          <w:rFonts w:ascii="Arial" w:hAnsi="Arial" w:cs="Arial"/>
          <w:sz w:val="22"/>
          <w:szCs w:val="22"/>
        </w:rPr>
        <w:t>Greenlife</w:t>
      </w:r>
      <w:r w:rsidR="0007017C" w:rsidRPr="00F734FF">
        <w:rPr>
          <w:rFonts w:ascii="Arial" w:hAnsi="Arial" w:cs="Arial"/>
          <w:sz w:val="22"/>
          <w:szCs w:val="22"/>
        </w:rPr>
        <w:t xml:space="preserve"> Industry Australia Limited</w:t>
      </w:r>
      <w:r w:rsidR="0007017C" w:rsidRPr="00F734FF">
        <w:rPr>
          <w:rFonts w:ascii="Arial" w:hAnsi="Arial" w:cs="Arial"/>
        </w:rPr>
        <w:t xml:space="preserve"> </w:t>
      </w:r>
      <w:r w:rsidR="0007017C" w:rsidRPr="00F734FF">
        <w:rPr>
          <w:rFonts w:ascii="Arial" w:hAnsi="Arial" w:cs="Arial"/>
          <w:sz w:val="22"/>
          <w:szCs w:val="22"/>
        </w:rPr>
        <w:t>for the year ended 30 June 20</w:t>
      </w:r>
      <w:r w:rsidR="00A53815" w:rsidRPr="00F734FF">
        <w:rPr>
          <w:rFonts w:ascii="Arial" w:hAnsi="Arial" w:cs="Arial"/>
          <w:sz w:val="22"/>
          <w:szCs w:val="22"/>
        </w:rPr>
        <w:t>2</w:t>
      </w:r>
      <w:r w:rsidR="006F3CE0">
        <w:rPr>
          <w:rFonts w:ascii="Arial" w:hAnsi="Arial" w:cs="Arial"/>
          <w:sz w:val="22"/>
          <w:szCs w:val="22"/>
        </w:rPr>
        <w:t>1</w:t>
      </w:r>
      <w:r w:rsidR="00A73F69" w:rsidRPr="00F734FF">
        <w:rPr>
          <w:rFonts w:ascii="Arial" w:hAnsi="Arial" w:cs="Arial"/>
          <w:sz w:val="22"/>
          <w:szCs w:val="22"/>
        </w:rPr>
        <w:t>.</w:t>
      </w:r>
    </w:p>
    <w:p w14:paraId="5998F802" w14:textId="645D3627" w:rsidR="00A53815" w:rsidRPr="00904B3E" w:rsidRDefault="00904B3E" w:rsidP="00895BE1">
      <w:pPr>
        <w:numPr>
          <w:ilvl w:val="0"/>
          <w:numId w:val="38"/>
        </w:numPr>
        <w:tabs>
          <w:tab w:val="num" w:pos="709"/>
        </w:tabs>
        <w:spacing w:after="120"/>
        <w:ind w:left="709" w:hanging="425"/>
        <w:jc w:val="left"/>
        <w:rPr>
          <w:rFonts w:ascii="Arial" w:hAnsi="Arial" w:cs="Arial"/>
          <w:bCs/>
          <w:sz w:val="22"/>
          <w:szCs w:val="22"/>
        </w:rPr>
      </w:pPr>
      <w:r w:rsidRPr="00904B3E">
        <w:rPr>
          <w:rFonts w:ascii="Arial" w:hAnsi="Arial" w:cs="Arial"/>
          <w:bCs/>
          <w:sz w:val="22"/>
          <w:szCs w:val="22"/>
        </w:rPr>
        <w:t>Appointment</w:t>
      </w:r>
      <w:r w:rsidR="00B55963" w:rsidRPr="00904B3E">
        <w:rPr>
          <w:rFonts w:ascii="Arial" w:hAnsi="Arial" w:cs="Arial"/>
          <w:bCs/>
          <w:sz w:val="22"/>
          <w:szCs w:val="22"/>
        </w:rPr>
        <w:t xml:space="preserve"> of </w:t>
      </w:r>
      <w:r w:rsidR="00A53815" w:rsidRPr="00904B3E">
        <w:rPr>
          <w:rFonts w:ascii="Arial" w:hAnsi="Arial" w:cs="Arial"/>
          <w:bCs/>
          <w:sz w:val="22"/>
          <w:szCs w:val="22"/>
        </w:rPr>
        <w:t>Directors</w:t>
      </w:r>
    </w:p>
    <w:p w14:paraId="79AFE530" w14:textId="2DFF72D0" w:rsidR="00A23CAA" w:rsidRDefault="00A23CAA" w:rsidP="00A23CAA">
      <w:pPr>
        <w:numPr>
          <w:ilvl w:val="0"/>
          <w:numId w:val="38"/>
        </w:numPr>
        <w:tabs>
          <w:tab w:val="num" w:pos="709"/>
        </w:tabs>
        <w:spacing w:after="120"/>
        <w:ind w:left="709" w:hanging="425"/>
        <w:jc w:val="left"/>
        <w:rPr>
          <w:rFonts w:ascii="Arial" w:hAnsi="Arial" w:cs="Arial"/>
          <w:sz w:val="22"/>
          <w:szCs w:val="22"/>
        </w:rPr>
      </w:pPr>
      <w:r w:rsidRPr="00F734FF">
        <w:rPr>
          <w:rFonts w:ascii="Arial" w:hAnsi="Arial" w:cs="Arial"/>
          <w:sz w:val="22"/>
          <w:szCs w:val="22"/>
        </w:rPr>
        <w:t xml:space="preserve">Appointment of Auditor </w:t>
      </w:r>
      <w:r w:rsidR="00B25BCE" w:rsidRPr="00F734FF">
        <w:rPr>
          <w:rFonts w:ascii="Arial" w:hAnsi="Arial" w:cs="Arial"/>
          <w:sz w:val="22"/>
          <w:szCs w:val="22"/>
        </w:rPr>
        <w:t xml:space="preserve">for the </w:t>
      </w:r>
      <w:r w:rsidRPr="00F734FF">
        <w:rPr>
          <w:rFonts w:ascii="Arial" w:hAnsi="Arial" w:cs="Arial"/>
          <w:sz w:val="22"/>
          <w:szCs w:val="22"/>
        </w:rPr>
        <w:t>20</w:t>
      </w:r>
      <w:r w:rsidR="00A53815" w:rsidRPr="00F734FF">
        <w:rPr>
          <w:rFonts w:ascii="Arial" w:hAnsi="Arial" w:cs="Arial"/>
          <w:sz w:val="22"/>
          <w:szCs w:val="22"/>
        </w:rPr>
        <w:t>2</w:t>
      </w:r>
      <w:r w:rsidR="006F657A" w:rsidRPr="00F734FF">
        <w:rPr>
          <w:rFonts w:ascii="Arial" w:hAnsi="Arial" w:cs="Arial"/>
          <w:sz w:val="22"/>
          <w:szCs w:val="22"/>
        </w:rPr>
        <w:t>1</w:t>
      </w:r>
      <w:r w:rsidR="00B25BCE" w:rsidRPr="00F734FF">
        <w:rPr>
          <w:rFonts w:ascii="Arial" w:hAnsi="Arial" w:cs="Arial"/>
          <w:sz w:val="22"/>
          <w:szCs w:val="22"/>
        </w:rPr>
        <w:t>/</w:t>
      </w:r>
      <w:r w:rsidR="002E176C" w:rsidRPr="00F734FF">
        <w:rPr>
          <w:rFonts w:ascii="Arial" w:hAnsi="Arial" w:cs="Arial"/>
          <w:sz w:val="22"/>
          <w:szCs w:val="22"/>
        </w:rPr>
        <w:t>2</w:t>
      </w:r>
      <w:r w:rsidR="006F657A" w:rsidRPr="00F734FF">
        <w:rPr>
          <w:rFonts w:ascii="Arial" w:hAnsi="Arial" w:cs="Arial"/>
          <w:sz w:val="22"/>
          <w:szCs w:val="22"/>
        </w:rPr>
        <w:t>2</w:t>
      </w:r>
      <w:r w:rsidR="00B25BCE" w:rsidRPr="00F734FF">
        <w:rPr>
          <w:rFonts w:ascii="Arial" w:hAnsi="Arial" w:cs="Arial"/>
          <w:sz w:val="22"/>
          <w:szCs w:val="22"/>
        </w:rPr>
        <w:t xml:space="preserve"> Financial Year</w:t>
      </w:r>
      <w:r w:rsidRPr="00F734FF">
        <w:rPr>
          <w:rFonts w:ascii="Arial" w:hAnsi="Arial" w:cs="Arial"/>
          <w:sz w:val="22"/>
          <w:szCs w:val="22"/>
        </w:rPr>
        <w:t>.</w:t>
      </w:r>
    </w:p>
    <w:p w14:paraId="3BE46C68" w14:textId="04ECECEF" w:rsidR="0090720D" w:rsidRPr="00F734FF" w:rsidRDefault="006B4AF1" w:rsidP="00A23CAA">
      <w:pPr>
        <w:numPr>
          <w:ilvl w:val="0"/>
          <w:numId w:val="38"/>
        </w:numPr>
        <w:tabs>
          <w:tab w:val="num" w:pos="709"/>
        </w:tabs>
        <w:spacing w:after="120"/>
        <w:ind w:left="709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Motions </w:t>
      </w:r>
      <w:r w:rsidR="00B53031">
        <w:rPr>
          <w:rFonts w:ascii="Arial" w:hAnsi="Arial" w:cs="Arial"/>
          <w:sz w:val="22"/>
          <w:szCs w:val="22"/>
        </w:rPr>
        <w:t xml:space="preserve">on notice </w:t>
      </w:r>
      <w:r>
        <w:rPr>
          <w:rFonts w:ascii="Arial" w:hAnsi="Arial" w:cs="Arial"/>
          <w:sz w:val="22"/>
          <w:szCs w:val="22"/>
        </w:rPr>
        <w:t xml:space="preserve">to </w:t>
      </w:r>
      <w:r w:rsidR="006666D0">
        <w:rPr>
          <w:rFonts w:ascii="Arial" w:hAnsi="Arial" w:cs="Arial"/>
          <w:sz w:val="22"/>
          <w:szCs w:val="22"/>
        </w:rPr>
        <w:t>amend</w:t>
      </w:r>
      <w:r>
        <w:rPr>
          <w:rFonts w:ascii="Arial" w:hAnsi="Arial" w:cs="Arial"/>
          <w:sz w:val="22"/>
          <w:szCs w:val="22"/>
        </w:rPr>
        <w:t xml:space="preserve"> the GIA constitution.</w:t>
      </w:r>
      <w:r w:rsidR="00136DF9">
        <w:rPr>
          <w:rFonts w:ascii="Arial" w:hAnsi="Arial" w:cs="Arial"/>
          <w:sz w:val="22"/>
          <w:szCs w:val="22"/>
        </w:rPr>
        <w:t xml:space="preserve"> </w:t>
      </w:r>
      <w:r w:rsidR="00B53031">
        <w:rPr>
          <w:rFonts w:ascii="Arial" w:hAnsi="Arial" w:cs="Arial"/>
          <w:sz w:val="22"/>
          <w:szCs w:val="22"/>
        </w:rPr>
        <w:t>(Special Resolutions)</w:t>
      </w:r>
    </w:p>
    <w:p w14:paraId="6BF867A8" w14:textId="6E03A951" w:rsidR="00A23CAA" w:rsidRPr="00F734FF" w:rsidRDefault="00A23CAA" w:rsidP="00A23CAA">
      <w:pPr>
        <w:numPr>
          <w:ilvl w:val="0"/>
          <w:numId w:val="38"/>
        </w:numPr>
        <w:tabs>
          <w:tab w:val="num" w:pos="709"/>
        </w:tabs>
        <w:spacing w:after="120"/>
        <w:ind w:left="709" w:hanging="425"/>
        <w:jc w:val="left"/>
        <w:rPr>
          <w:rFonts w:ascii="Arial" w:hAnsi="Arial" w:cs="Arial"/>
          <w:sz w:val="22"/>
          <w:szCs w:val="22"/>
        </w:rPr>
      </w:pPr>
      <w:r w:rsidRPr="00F734FF">
        <w:rPr>
          <w:rFonts w:ascii="Arial" w:hAnsi="Arial" w:cs="Arial"/>
          <w:sz w:val="22"/>
          <w:szCs w:val="22"/>
        </w:rPr>
        <w:t>General business.</w:t>
      </w:r>
    </w:p>
    <w:p w14:paraId="1D837BD1" w14:textId="36ACE02E" w:rsidR="001F1B3E" w:rsidRPr="00F734FF" w:rsidRDefault="001F1B3E" w:rsidP="00A23CAA">
      <w:pPr>
        <w:numPr>
          <w:ilvl w:val="0"/>
          <w:numId w:val="38"/>
        </w:numPr>
        <w:tabs>
          <w:tab w:val="num" w:pos="709"/>
        </w:tabs>
        <w:spacing w:after="120"/>
        <w:ind w:left="709" w:hanging="425"/>
        <w:jc w:val="left"/>
        <w:rPr>
          <w:rFonts w:ascii="Arial" w:hAnsi="Arial" w:cs="Arial"/>
          <w:sz w:val="22"/>
          <w:szCs w:val="22"/>
        </w:rPr>
      </w:pPr>
      <w:r w:rsidRPr="00F734FF">
        <w:rPr>
          <w:rFonts w:ascii="Arial" w:hAnsi="Arial" w:cs="Arial"/>
          <w:sz w:val="22"/>
          <w:szCs w:val="22"/>
        </w:rPr>
        <w:t>Close of meeting</w:t>
      </w:r>
      <w:r w:rsidR="00213EB5" w:rsidRPr="00F734FF">
        <w:rPr>
          <w:rFonts w:ascii="Arial" w:hAnsi="Arial" w:cs="Arial"/>
          <w:sz w:val="22"/>
          <w:szCs w:val="22"/>
        </w:rPr>
        <w:t>.</w:t>
      </w:r>
    </w:p>
    <w:p w14:paraId="33AD96BC" w14:textId="77777777" w:rsidR="00A23CAA" w:rsidRPr="00F734FF" w:rsidRDefault="00A23CAA" w:rsidP="00EA4B23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257C8A22" w14:textId="77777777" w:rsidR="0039227B" w:rsidRPr="00F734FF" w:rsidRDefault="0039227B" w:rsidP="00EA4B23">
      <w:pPr>
        <w:spacing w:after="0"/>
        <w:jc w:val="left"/>
        <w:rPr>
          <w:rFonts w:ascii="Arial" w:hAnsi="Arial" w:cs="Arial"/>
          <w:sz w:val="22"/>
          <w:szCs w:val="22"/>
        </w:rPr>
      </w:pPr>
      <w:r w:rsidRPr="00F734FF">
        <w:rPr>
          <w:rFonts w:ascii="Arial" w:hAnsi="Arial" w:cs="Arial"/>
          <w:sz w:val="22"/>
          <w:szCs w:val="22"/>
        </w:rPr>
        <w:t>By order of the Board</w:t>
      </w:r>
    </w:p>
    <w:p w14:paraId="143B7EBF" w14:textId="77777777" w:rsidR="008C779A" w:rsidRDefault="008C779A" w:rsidP="00EA4B23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503D67E2" w14:textId="736CF158" w:rsidR="00136DF9" w:rsidRDefault="0035031C" w:rsidP="00EA4B23">
      <w:pPr>
        <w:spacing w:after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573AC74" wp14:editId="1686145B">
            <wp:extent cx="1939164" cy="620667"/>
            <wp:effectExtent l="0" t="0" r="4445" b="825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988" cy="63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03AAF" w14:textId="77777777" w:rsidR="00136DF9" w:rsidRDefault="00136DF9" w:rsidP="00EA4B23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35CBFA0B" w14:textId="5EC718D3" w:rsidR="0039227B" w:rsidRDefault="00A3527E" w:rsidP="00EA4B23">
      <w:pPr>
        <w:spacing w:after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Glenn </w:t>
      </w:r>
      <w:r w:rsidR="008C779A">
        <w:rPr>
          <w:rFonts w:ascii="Arial" w:hAnsi="Arial" w:cs="Arial"/>
          <w:sz w:val="22"/>
          <w:szCs w:val="22"/>
        </w:rPr>
        <w:t>Fenton</w:t>
      </w:r>
    </w:p>
    <w:p w14:paraId="62B7865E" w14:textId="77777777" w:rsidR="00E55D13" w:rsidRPr="00F734FF" w:rsidRDefault="00E55D13" w:rsidP="00EA4B23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6D443A9B" w14:textId="77777777" w:rsidR="0039227B" w:rsidRPr="00F734FF" w:rsidRDefault="0039227B" w:rsidP="00EA4B23">
      <w:pPr>
        <w:spacing w:after="0"/>
        <w:jc w:val="left"/>
        <w:rPr>
          <w:rFonts w:ascii="Arial" w:hAnsi="Arial" w:cs="Arial"/>
          <w:sz w:val="22"/>
          <w:szCs w:val="22"/>
        </w:rPr>
      </w:pPr>
      <w:r w:rsidRPr="00F734FF">
        <w:rPr>
          <w:rFonts w:ascii="Arial" w:hAnsi="Arial" w:cs="Arial"/>
          <w:sz w:val="22"/>
          <w:szCs w:val="22"/>
        </w:rPr>
        <w:t>Company Secretary</w:t>
      </w:r>
    </w:p>
    <w:p w14:paraId="6D893881" w14:textId="106011DF" w:rsidR="0039227B" w:rsidRPr="00F734FF" w:rsidRDefault="008C779A" w:rsidP="00EA4B23">
      <w:pPr>
        <w:spacing w:after="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02 November 2021</w:t>
      </w:r>
    </w:p>
    <w:p w14:paraId="469BC9F7" w14:textId="77777777" w:rsidR="00895BE1" w:rsidRPr="00F734FF" w:rsidRDefault="00895BE1" w:rsidP="00895BE1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444991CB" w14:textId="64890447" w:rsidR="0039227B" w:rsidRPr="00F734FF" w:rsidRDefault="00895BE1" w:rsidP="00EA4B23">
      <w:pPr>
        <w:spacing w:after="0"/>
        <w:jc w:val="left"/>
        <w:rPr>
          <w:rFonts w:ascii="Arial" w:hAnsi="Arial" w:cs="Arial"/>
          <w:sz w:val="22"/>
          <w:szCs w:val="22"/>
        </w:rPr>
      </w:pPr>
      <w:r w:rsidRPr="00F734FF">
        <w:rPr>
          <w:rFonts w:ascii="Arial" w:hAnsi="Arial" w:cs="Arial"/>
          <w:sz w:val="22"/>
          <w:szCs w:val="22"/>
        </w:rPr>
        <w:t xml:space="preserve">All future notices will be by email only, please contact the Company </w:t>
      </w:r>
      <w:r w:rsidR="00A53815" w:rsidRPr="00F734FF">
        <w:rPr>
          <w:rFonts w:ascii="Arial" w:hAnsi="Arial" w:cs="Arial"/>
          <w:sz w:val="22"/>
          <w:szCs w:val="22"/>
        </w:rPr>
        <w:t>Se</w:t>
      </w:r>
      <w:r w:rsidRPr="00F734FF">
        <w:rPr>
          <w:rFonts w:ascii="Arial" w:hAnsi="Arial" w:cs="Arial"/>
          <w:sz w:val="22"/>
          <w:szCs w:val="22"/>
        </w:rPr>
        <w:t>cretary if you would like to register or request any further information.</w:t>
      </w:r>
    </w:p>
    <w:sectPr w:rsidR="0039227B" w:rsidRPr="00F734FF" w:rsidSect="006B4AF1">
      <w:footerReference w:type="first" r:id="rId15"/>
      <w:pgSz w:w="11907" w:h="16840" w:code="9"/>
      <w:pgMar w:top="284" w:right="425" w:bottom="284" w:left="709" w:header="1134" w:footer="397" w:gutter="0"/>
      <w:paperSrc w:first="7" w:other="2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FE0A6" w14:textId="77777777" w:rsidR="002B6AB5" w:rsidRDefault="002B6AB5">
      <w:r>
        <w:separator/>
      </w:r>
    </w:p>
  </w:endnote>
  <w:endnote w:type="continuationSeparator" w:id="0">
    <w:p w14:paraId="044E34AE" w14:textId="77777777" w:rsidR="002B6AB5" w:rsidRDefault="002B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3B5F" w14:textId="77777777" w:rsidR="00770799" w:rsidRPr="00F80ACC" w:rsidRDefault="00770799" w:rsidP="0046664C">
    <w:pPr>
      <w:pStyle w:val="Footer"/>
      <w:tabs>
        <w:tab w:val="right" w:pos="9639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CD18" w14:textId="77777777" w:rsidR="002B6AB5" w:rsidRDefault="002B6AB5">
      <w:r>
        <w:separator/>
      </w:r>
    </w:p>
  </w:footnote>
  <w:footnote w:type="continuationSeparator" w:id="0">
    <w:p w14:paraId="187F0451" w14:textId="77777777" w:rsidR="002B6AB5" w:rsidRDefault="002B6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Heading2"/>
      <w:lvlText w:val="%2"/>
      <w:legacy w:legacy="1" w:legacySpace="0" w:legacyIndent="0"/>
      <w:lvlJc w:val="left"/>
      <w:pPr>
        <w:ind w:left="851" w:firstLine="0"/>
      </w:pPr>
    </w:lvl>
    <w:lvl w:ilvl="2">
      <w:start w:val="1"/>
      <w:numFmt w:val="decimal"/>
      <w:pStyle w:val="Heading3"/>
      <w:lvlText w:val="%2.%3"/>
      <w:legacy w:legacy="1" w:legacySpace="0" w:legacyIndent="0"/>
      <w:lvlJc w:val="left"/>
      <w:pPr>
        <w:ind w:left="851" w:firstLine="0"/>
      </w:pPr>
    </w:lvl>
    <w:lvl w:ilvl="3">
      <w:start w:val="1"/>
      <w:numFmt w:val="lowerLetter"/>
      <w:pStyle w:val="Heading4"/>
      <w:lvlText w:val="(%4)"/>
      <w:legacy w:legacy="1" w:legacySpace="0" w:legacyIndent="0"/>
      <w:lvlJc w:val="left"/>
      <w:pPr>
        <w:ind w:left="1701" w:firstLine="0"/>
      </w:pPr>
    </w:lvl>
    <w:lvl w:ilvl="4">
      <w:start w:val="1"/>
      <w:numFmt w:val="lowerRoman"/>
      <w:pStyle w:val="Heading5"/>
      <w:lvlText w:val="(%5)"/>
      <w:legacy w:legacy="1" w:legacySpace="0" w:legacyIndent="0"/>
      <w:lvlJc w:val="left"/>
      <w:pPr>
        <w:ind w:left="2552" w:firstLine="0"/>
      </w:pPr>
    </w:lvl>
    <w:lvl w:ilvl="5">
      <w:start w:val="1"/>
      <w:numFmt w:val="upperLetter"/>
      <w:pStyle w:val="Heading6"/>
      <w:lvlText w:val="(%6)"/>
      <w:legacy w:legacy="1" w:legacySpace="0" w:legacyIndent="0"/>
      <w:lvlJc w:val="left"/>
      <w:pPr>
        <w:ind w:left="3402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6849E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411D94"/>
    <w:multiLevelType w:val="singleLevel"/>
    <w:tmpl w:val="E0584738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7CA063F"/>
    <w:multiLevelType w:val="singleLevel"/>
    <w:tmpl w:val="A55085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D5769A0"/>
    <w:multiLevelType w:val="singleLevel"/>
    <w:tmpl w:val="F93E7F9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60F7737"/>
    <w:multiLevelType w:val="singleLevel"/>
    <w:tmpl w:val="450079EC"/>
    <w:lvl w:ilvl="0">
      <w:start w:val="10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9B97591"/>
    <w:multiLevelType w:val="singleLevel"/>
    <w:tmpl w:val="0FF0D9A6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C63302A"/>
    <w:multiLevelType w:val="hybridMultilevel"/>
    <w:tmpl w:val="D14606E2"/>
    <w:lvl w:ilvl="0" w:tplc="1804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0C0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80A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4D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7C1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20CD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42B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47A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D48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405DA"/>
    <w:multiLevelType w:val="singleLevel"/>
    <w:tmpl w:val="F93E7F9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60306B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6465A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002F2A"/>
    <w:multiLevelType w:val="singleLevel"/>
    <w:tmpl w:val="53C89812"/>
    <w:lvl w:ilvl="0">
      <w:start w:val="9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29736CD0"/>
    <w:multiLevelType w:val="singleLevel"/>
    <w:tmpl w:val="53C89812"/>
    <w:lvl w:ilvl="0">
      <w:start w:val="9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A6B73F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AD593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E80CD1"/>
    <w:multiLevelType w:val="hybridMultilevel"/>
    <w:tmpl w:val="7F44F438"/>
    <w:lvl w:ilvl="0" w:tplc="D246842C">
      <w:start w:val="1"/>
      <w:numFmt w:val="decimal"/>
      <w:lvlText w:val="%1."/>
      <w:lvlJc w:val="left"/>
      <w:pPr>
        <w:tabs>
          <w:tab w:val="num" w:pos="2057"/>
        </w:tabs>
        <w:ind w:left="2057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2777"/>
        </w:tabs>
        <w:ind w:left="277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497"/>
        </w:tabs>
        <w:ind w:left="349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217"/>
        </w:tabs>
        <w:ind w:left="421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937"/>
        </w:tabs>
        <w:ind w:left="493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657"/>
        </w:tabs>
        <w:ind w:left="565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377"/>
        </w:tabs>
        <w:ind w:left="637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097"/>
        </w:tabs>
        <w:ind w:left="709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817"/>
        </w:tabs>
        <w:ind w:left="7817" w:hanging="180"/>
      </w:pPr>
    </w:lvl>
  </w:abstractNum>
  <w:abstractNum w:abstractNumId="16" w15:restartNumberingAfterBreak="0">
    <w:nsid w:val="2E356C2A"/>
    <w:multiLevelType w:val="hybridMultilevel"/>
    <w:tmpl w:val="B68E11AA"/>
    <w:lvl w:ilvl="0" w:tplc="9CBC40B0">
      <w:numFmt w:val="bullet"/>
      <w:lvlText w:val="•"/>
      <w:lvlJc w:val="left"/>
      <w:pPr>
        <w:ind w:left="1212" w:hanging="852"/>
      </w:pPr>
      <w:rPr>
        <w:rFonts w:ascii="Arial" w:eastAsia="Times New Roman" w:hAnsi="Arial" w:cs="Arial" w:hint="default"/>
      </w:rPr>
    </w:lvl>
    <w:lvl w:ilvl="1" w:tplc="07FEEF14">
      <w:numFmt w:val="bullet"/>
      <w:lvlText w:val=""/>
      <w:lvlJc w:val="left"/>
      <w:pPr>
        <w:ind w:left="1932" w:hanging="852"/>
      </w:pPr>
      <w:rPr>
        <w:rFonts w:ascii="Symbol" w:eastAsia="Times New Roman" w:hAnsi="Symbo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35888"/>
    <w:multiLevelType w:val="singleLevel"/>
    <w:tmpl w:val="450079EC"/>
    <w:lvl w:ilvl="0">
      <w:start w:val="10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1833B05"/>
    <w:multiLevelType w:val="singleLevel"/>
    <w:tmpl w:val="0FF0D9A6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39647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2C58B6"/>
    <w:multiLevelType w:val="singleLevel"/>
    <w:tmpl w:val="E0584738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19C2FFA"/>
    <w:multiLevelType w:val="multilevel"/>
    <w:tmpl w:val="B23EAA46"/>
    <w:lvl w:ilvl="0">
      <w:start w:val="1"/>
      <w:numFmt w:val="decimal"/>
      <w:pStyle w:val="TopicNumber"/>
      <w:lvlText w:val="%1"/>
      <w:lvlJc w:val="center"/>
      <w:pPr>
        <w:tabs>
          <w:tab w:val="num" w:pos="360"/>
        </w:tabs>
        <w:ind w:left="-288" w:firstLine="288"/>
      </w:pPr>
      <w:rPr>
        <w:rFonts w:ascii="Lucida Sans" w:hAnsi="Lucida Sans" w:hint="default"/>
        <w:b/>
        <w:i w:val="0"/>
        <w:sz w:val="20"/>
        <w:szCs w:val="20"/>
      </w:rPr>
    </w:lvl>
    <w:lvl w:ilvl="1">
      <w:start w:val="1"/>
      <w:numFmt w:val="decimal"/>
      <w:pStyle w:val="TableDetail"/>
      <w:lvlText w:val="%1.%2"/>
      <w:lvlJc w:val="left"/>
      <w:pPr>
        <w:tabs>
          <w:tab w:val="num" w:pos="576"/>
        </w:tabs>
        <w:ind w:left="576" w:hanging="576"/>
      </w:pPr>
      <w:rPr>
        <w:rFonts w:ascii="Lucida Sans" w:hAnsi="Lucida Sans" w:hint="default"/>
        <w:sz w:val="20"/>
        <w:szCs w:val="20"/>
      </w:rPr>
    </w:lvl>
    <w:lvl w:ilvl="2">
      <w:start w:val="1"/>
      <w:numFmt w:val="decimal"/>
      <w:pStyle w:val="TableDetail2"/>
      <w:lvlText w:val="%1.%2.%3"/>
      <w:lvlJc w:val="left"/>
      <w:pPr>
        <w:tabs>
          <w:tab w:val="num" w:pos="720"/>
        </w:tabs>
        <w:ind w:left="1701" w:hanging="1134"/>
      </w:pPr>
      <w:rPr>
        <w:rFonts w:ascii="Lucida Sans" w:hAnsi="Lucida Sans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1C730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64079F"/>
    <w:multiLevelType w:val="hybridMultilevel"/>
    <w:tmpl w:val="02641374"/>
    <w:lvl w:ilvl="0" w:tplc="9CBC40B0">
      <w:numFmt w:val="bullet"/>
      <w:lvlText w:val="•"/>
      <w:lvlJc w:val="left"/>
      <w:pPr>
        <w:ind w:left="1212" w:hanging="852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932" w:hanging="852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9147E"/>
    <w:multiLevelType w:val="singleLevel"/>
    <w:tmpl w:val="D7568590"/>
    <w:lvl w:ilvl="0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53C863FC"/>
    <w:multiLevelType w:val="singleLevel"/>
    <w:tmpl w:val="53C89812"/>
    <w:lvl w:ilvl="0">
      <w:start w:val="9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7D9731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BF15DC"/>
    <w:multiLevelType w:val="singleLevel"/>
    <w:tmpl w:val="8700A6E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629778A4"/>
    <w:multiLevelType w:val="singleLevel"/>
    <w:tmpl w:val="0FF0D9A6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3877B5C"/>
    <w:multiLevelType w:val="hybridMultilevel"/>
    <w:tmpl w:val="A5BC9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C482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5164B97"/>
    <w:multiLevelType w:val="singleLevel"/>
    <w:tmpl w:val="C04CD48A"/>
    <w:lvl w:ilvl="0"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</w:abstractNum>
  <w:abstractNum w:abstractNumId="32" w15:restartNumberingAfterBreak="0">
    <w:nsid w:val="65C9187C"/>
    <w:multiLevelType w:val="singleLevel"/>
    <w:tmpl w:val="450079EC"/>
    <w:lvl w:ilvl="0">
      <w:start w:val="10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8DB72C9"/>
    <w:multiLevelType w:val="hybridMultilevel"/>
    <w:tmpl w:val="C77C690E"/>
    <w:lvl w:ilvl="0" w:tplc="0C09001B">
      <w:start w:val="1"/>
      <w:numFmt w:val="lowerRoman"/>
      <w:lvlText w:val="%1."/>
      <w:lvlJc w:val="right"/>
      <w:pPr>
        <w:tabs>
          <w:tab w:val="num" w:pos="2057"/>
        </w:tabs>
        <w:ind w:left="2057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2777"/>
        </w:tabs>
        <w:ind w:left="277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497"/>
        </w:tabs>
        <w:ind w:left="349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217"/>
        </w:tabs>
        <w:ind w:left="421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937"/>
        </w:tabs>
        <w:ind w:left="493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657"/>
        </w:tabs>
        <w:ind w:left="565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377"/>
        </w:tabs>
        <w:ind w:left="637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097"/>
        </w:tabs>
        <w:ind w:left="709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817"/>
        </w:tabs>
        <w:ind w:left="7817" w:hanging="180"/>
      </w:pPr>
    </w:lvl>
  </w:abstractNum>
  <w:abstractNum w:abstractNumId="34" w15:restartNumberingAfterBreak="0">
    <w:nsid w:val="6C3910A6"/>
    <w:multiLevelType w:val="singleLevel"/>
    <w:tmpl w:val="A8CE71F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5" w15:restartNumberingAfterBreak="0">
    <w:nsid w:val="6EB441E7"/>
    <w:multiLevelType w:val="hybridMultilevel"/>
    <w:tmpl w:val="0510A0D2"/>
    <w:lvl w:ilvl="0" w:tplc="0C090001">
      <w:start w:val="1"/>
      <w:numFmt w:val="bullet"/>
      <w:lvlText w:val=""/>
      <w:lvlJc w:val="left"/>
      <w:pPr>
        <w:ind w:left="1212" w:hanging="852"/>
      </w:pPr>
      <w:rPr>
        <w:rFonts w:ascii="Symbol" w:hAnsi="Symbol" w:hint="default"/>
      </w:rPr>
    </w:lvl>
    <w:lvl w:ilvl="1" w:tplc="07FEEF14">
      <w:numFmt w:val="bullet"/>
      <w:lvlText w:val=""/>
      <w:lvlJc w:val="left"/>
      <w:pPr>
        <w:ind w:left="1932" w:hanging="852"/>
      </w:pPr>
      <w:rPr>
        <w:rFonts w:ascii="Symbol" w:eastAsia="Times New Roman" w:hAnsi="Symbo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27F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2B72A9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41C16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7844F4C"/>
    <w:multiLevelType w:val="singleLevel"/>
    <w:tmpl w:val="E0584738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7DA45B8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F3B50DE"/>
    <w:multiLevelType w:val="singleLevel"/>
    <w:tmpl w:val="F93E7F9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2" w15:restartNumberingAfterBreak="0">
    <w:nsid w:val="7FBC338E"/>
    <w:multiLevelType w:val="singleLevel"/>
    <w:tmpl w:val="69627356"/>
    <w:lvl w:ilvl="0">
      <w:start w:val="1"/>
      <w:numFmt w:val="decimal"/>
      <w:lvlText w:val="%1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7FE540AF"/>
    <w:multiLevelType w:val="hybridMultilevel"/>
    <w:tmpl w:val="B13A6DCE"/>
    <w:lvl w:ilvl="0" w:tplc="614AE722">
      <w:start w:val="1"/>
      <w:numFmt w:val="decimal"/>
      <w:lvlText w:val="%1"/>
      <w:lvlJc w:val="left"/>
      <w:pPr>
        <w:tabs>
          <w:tab w:val="num" w:pos="1781"/>
        </w:tabs>
        <w:ind w:left="178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01"/>
        </w:tabs>
        <w:ind w:left="250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21"/>
        </w:tabs>
        <w:ind w:left="322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41"/>
        </w:tabs>
        <w:ind w:left="394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61"/>
        </w:tabs>
        <w:ind w:left="466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381"/>
        </w:tabs>
        <w:ind w:left="538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01"/>
        </w:tabs>
        <w:ind w:left="610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21"/>
        </w:tabs>
        <w:ind w:left="682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41"/>
        </w:tabs>
        <w:ind w:left="7541" w:hanging="180"/>
      </w:pPr>
    </w:lvl>
  </w:abstractNum>
  <w:abstractNum w:abstractNumId="44" w15:restartNumberingAfterBreak="0">
    <w:nsid w:val="7FF953F4"/>
    <w:multiLevelType w:val="hybridMultilevel"/>
    <w:tmpl w:val="FA2AB046"/>
    <w:lvl w:ilvl="0" w:tplc="9CBC40B0">
      <w:numFmt w:val="bullet"/>
      <w:lvlText w:val="•"/>
      <w:lvlJc w:val="left"/>
      <w:pPr>
        <w:ind w:left="1212" w:hanging="852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932" w:hanging="852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4"/>
  </w:num>
  <w:num w:numId="4">
    <w:abstractNumId w:val="2"/>
  </w:num>
  <w:num w:numId="5">
    <w:abstractNumId w:val="28"/>
  </w:num>
  <w:num w:numId="6">
    <w:abstractNumId w:val="12"/>
  </w:num>
  <w:num w:numId="7">
    <w:abstractNumId w:val="17"/>
  </w:num>
  <w:num w:numId="8">
    <w:abstractNumId w:val="34"/>
  </w:num>
  <w:num w:numId="9">
    <w:abstractNumId w:val="8"/>
  </w:num>
  <w:num w:numId="10">
    <w:abstractNumId w:val="39"/>
  </w:num>
  <w:num w:numId="11">
    <w:abstractNumId w:val="18"/>
  </w:num>
  <w:num w:numId="12">
    <w:abstractNumId w:val="11"/>
  </w:num>
  <w:num w:numId="13">
    <w:abstractNumId w:val="5"/>
  </w:num>
  <w:num w:numId="14">
    <w:abstractNumId w:val="3"/>
  </w:num>
  <w:num w:numId="15">
    <w:abstractNumId w:val="41"/>
  </w:num>
  <w:num w:numId="16">
    <w:abstractNumId w:val="20"/>
  </w:num>
  <w:num w:numId="17">
    <w:abstractNumId w:val="6"/>
  </w:num>
  <w:num w:numId="18">
    <w:abstractNumId w:val="25"/>
  </w:num>
  <w:num w:numId="19">
    <w:abstractNumId w:val="32"/>
  </w:num>
  <w:num w:numId="20">
    <w:abstractNumId w:val="3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42"/>
  </w:num>
  <w:num w:numId="22">
    <w:abstractNumId w:val="24"/>
  </w:num>
  <w:num w:numId="23">
    <w:abstractNumId w:val="31"/>
  </w:num>
  <w:num w:numId="24">
    <w:abstractNumId w:val="13"/>
  </w:num>
  <w:num w:numId="25">
    <w:abstractNumId w:val="30"/>
  </w:num>
  <w:num w:numId="26">
    <w:abstractNumId w:val="22"/>
  </w:num>
  <w:num w:numId="27">
    <w:abstractNumId w:val="1"/>
  </w:num>
  <w:num w:numId="28">
    <w:abstractNumId w:val="38"/>
  </w:num>
  <w:num w:numId="29">
    <w:abstractNumId w:val="19"/>
  </w:num>
  <w:num w:numId="30">
    <w:abstractNumId w:val="26"/>
  </w:num>
  <w:num w:numId="31">
    <w:abstractNumId w:val="36"/>
  </w:num>
  <w:num w:numId="32">
    <w:abstractNumId w:val="10"/>
  </w:num>
  <w:num w:numId="33">
    <w:abstractNumId w:val="9"/>
  </w:num>
  <w:num w:numId="34">
    <w:abstractNumId w:val="37"/>
  </w:num>
  <w:num w:numId="35">
    <w:abstractNumId w:val="40"/>
  </w:num>
  <w:num w:numId="36">
    <w:abstractNumId w:val="14"/>
  </w:num>
  <w:num w:numId="37">
    <w:abstractNumId w:val="7"/>
  </w:num>
  <w:num w:numId="38">
    <w:abstractNumId w:val="15"/>
  </w:num>
  <w:num w:numId="39">
    <w:abstractNumId w:val="43"/>
  </w:num>
  <w:num w:numId="40">
    <w:abstractNumId w:val="21"/>
  </w:num>
  <w:num w:numId="41">
    <w:abstractNumId w:val="33"/>
  </w:num>
  <w:num w:numId="42">
    <w:abstractNumId w:val="29"/>
  </w:num>
  <w:num w:numId="43">
    <w:abstractNumId w:val="16"/>
  </w:num>
  <w:num w:numId="44">
    <w:abstractNumId w:val="35"/>
  </w:num>
  <w:num w:numId="45">
    <w:abstractNumId w:val="2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AU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PCDocsNumber" w:val="902102"/>
  </w:docVars>
  <w:rsids>
    <w:rsidRoot w:val="000E6077"/>
    <w:rsid w:val="000004F6"/>
    <w:rsid w:val="00001B24"/>
    <w:rsid w:val="00012B65"/>
    <w:rsid w:val="00014FBD"/>
    <w:rsid w:val="00026E09"/>
    <w:rsid w:val="0004342C"/>
    <w:rsid w:val="0005028D"/>
    <w:rsid w:val="00065ECC"/>
    <w:rsid w:val="0007017C"/>
    <w:rsid w:val="00071308"/>
    <w:rsid w:val="00072122"/>
    <w:rsid w:val="0007565A"/>
    <w:rsid w:val="00076FBE"/>
    <w:rsid w:val="00093E0E"/>
    <w:rsid w:val="00094974"/>
    <w:rsid w:val="0009758F"/>
    <w:rsid w:val="000A1D71"/>
    <w:rsid w:val="000A271B"/>
    <w:rsid w:val="000A782F"/>
    <w:rsid w:val="000B25C5"/>
    <w:rsid w:val="000B4F38"/>
    <w:rsid w:val="000B5100"/>
    <w:rsid w:val="000B645D"/>
    <w:rsid w:val="000D12A1"/>
    <w:rsid w:val="000E6077"/>
    <w:rsid w:val="000F30BB"/>
    <w:rsid w:val="00116B70"/>
    <w:rsid w:val="00123ADF"/>
    <w:rsid w:val="00136DF9"/>
    <w:rsid w:val="00137FC7"/>
    <w:rsid w:val="00140B02"/>
    <w:rsid w:val="00145B25"/>
    <w:rsid w:val="00156344"/>
    <w:rsid w:val="00162941"/>
    <w:rsid w:val="00186C41"/>
    <w:rsid w:val="00195DB3"/>
    <w:rsid w:val="001A0FB1"/>
    <w:rsid w:val="001A15D9"/>
    <w:rsid w:val="001B739B"/>
    <w:rsid w:val="001D0AFD"/>
    <w:rsid w:val="001D118B"/>
    <w:rsid w:val="001D6609"/>
    <w:rsid w:val="001F1B3E"/>
    <w:rsid w:val="001F2E62"/>
    <w:rsid w:val="001F3A72"/>
    <w:rsid w:val="00203AD2"/>
    <w:rsid w:val="002053B7"/>
    <w:rsid w:val="002123BB"/>
    <w:rsid w:val="00212AF3"/>
    <w:rsid w:val="00213EB5"/>
    <w:rsid w:val="00220A60"/>
    <w:rsid w:val="0022590D"/>
    <w:rsid w:val="00231417"/>
    <w:rsid w:val="002434AC"/>
    <w:rsid w:val="00272F8C"/>
    <w:rsid w:val="002A32AB"/>
    <w:rsid w:val="002B6AB5"/>
    <w:rsid w:val="002C46A3"/>
    <w:rsid w:val="002D403B"/>
    <w:rsid w:val="002E176C"/>
    <w:rsid w:val="002E5C4E"/>
    <w:rsid w:val="002F319C"/>
    <w:rsid w:val="002F4303"/>
    <w:rsid w:val="00325C3B"/>
    <w:rsid w:val="00325EFE"/>
    <w:rsid w:val="00333940"/>
    <w:rsid w:val="003400FE"/>
    <w:rsid w:val="0035031C"/>
    <w:rsid w:val="0039227B"/>
    <w:rsid w:val="003941F2"/>
    <w:rsid w:val="003942E9"/>
    <w:rsid w:val="003953BE"/>
    <w:rsid w:val="00397CFD"/>
    <w:rsid w:val="003A2055"/>
    <w:rsid w:val="003A3557"/>
    <w:rsid w:val="003A4B66"/>
    <w:rsid w:val="003C06A0"/>
    <w:rsid w:val="003C4674"/>
    <w:rsid w:val="003F5924"/>
    <w:rsid w:val="003F5C0D"/>
    <w:rsid w:val="00410AEF"/>
    <w:rsid w:val="0041630A"/>
    <w:rsid w:val="004365E8"/>
    <w:rsid w:val="00451F8B"/>
    <w:rsid w:val="00454BAB"/>
    <w:rsid w:val="0046664C"/>
    <w:rsid w:val="0046798C"/>
    <w:rsid w:val="00474925"/>
    <w:rsid w:val="00480FD6"/>
    <w:rsid w:val="00485167"/>
    <w:rsid w:val="0049384F"/>
    <w:rsid w:val="004B4A9E"/>
    <w:rsid w:val="004C7D64"/>
    <w:rsid w:val="004E2EFA"/>
    <w:rsid w:val="004E5D2D"/>
    <w:rsid w:val="00501328"/>
    <w:rsid w:val="00504B34"/>
    <w:rsid w:val="0052453F"/>
    <w:rsid w:val="0052515E"/>
    <w:rsid w:val="00527D2E"/>
    <w:rsid w:val="00530B08"/>
    <w:rsid w:val="00561157"/>
    <w:rsid w:val="00565B5A"/>
    <w:rsid w:val="00575CCD"/>
    <w:rsid w:val="00591F63"/>
    <w:rsid w:val="005B4479"/>
    <w:rsid w:val="005C384F"/>
    <w:rsid w:val="005C395A"/>
    <w:rsid w:val="005C466C"/>
    <w:rsid w:val="005C5160"/>
    <w:rsid w:val="005C5E93"/>
    <w:rsid w:val="005D1C33"/>
    <w:rsid w:val="005E1399"/>
    <w:rsid w:val="005E4582"/>
    <w:rsid w:val="0061613B"/>
    <w:rsid w:val="00637D56"/>
    <w:rsid w:val="00644AE5"/>
    <w:rsid w:val="00646E11"/>
    <w:rsid w:val="00666110"/>
    <w:rsid w:val="006666D0"/>
    <w:rsid w:val="006743BD"/>
    <w:rsid w:val="006911AC"/>
    <w:rsid w:val="006925FA"/>
    <w:rsid w:val="0069290E"/>
    <w:rsid w:val="00695972"/>
    <w:rsid w:val="006A032E"/>
    <w:rsid w:val="006A2B35"/>
    <w:rsid w:val="006B4AF1"/>
    <w:rsid w:val="006C0734"/>
    <w:rsid w:val="006C6CE2"/>
    <w:rsid w:val="006E3D21"/>
    <w:rsid w:val="006F3CE0"/>
    <w:rsid w:val="006F657A"/>
    <w:rsid w:val="006F7BC0"/>
    <w:rsid w:val="00723021"/>
    <w:rsid w:val="0072788C"/>
    <w:rsid w:val="007362E9"/>
    <w:rsid w:val="007459A6"/>
    <w:rsid w:val="00745BF4"/>
    <w:rsid w:val="00750869"/>
    <w:rsid w:val="00770799"/>
    <w:rsid w:val="007A4504"/>
    <w:rsid w:val="007B426E"/>
    <w:rsid w:val="007C44E3"/>
    <w:rsid w:val="007D0553"/>
    <w:rsid w:val="007D0A62"/>
    <w:rsid w:val="007D4E90"/>
    <w:rsid w:val="007F6C79"/>
    <w:rsid w:val="00805E5B"/>
    <w:rsid w:val="00806DE1"/>
    <w:rsid w:val="00813161"/>
    <w:rsid w:val="008148C5"/>
    <w:rsid w:val="00833EBF"/>
    <w:rsid w:val="00833FB9"/>
    <w:rsid w:val="00844F49"/>
    <w:rsid w:val="00846727"/>
    <w:rsid w:val="00847D9B"/>
    <w:rsid w:val="008630B8"/>
    <w:rsid w:val="00873A52"/>
    <w:rsid w:val="00895BE1"/>
    <w:rsid w:val="008A6EE3"/>
    <w:rsid w:val="008C0241"/>
    <w:rsid w:val="008C2601"/>
    <w:rsid w:val="008C779A"/>
    <w:rsid w:val="008D2B47"/>
    <w:rsid w:val="008D479A"/>
    <w:rsid w:val="008E0B4E"/>
    <w:rsid w:val="008E11BA"/>
    <w:rsid w:val="008E28A9"/>
    <w:rsid w:val="008E4EEC"/>
    <w:rsid w:val="00904B3E"/>
    <w:rsid w:val="0090720D"/>
    <w:rsid w:val="0091382D"/>
    <w:rsid w:val="00916221"/>
    <w:rsid w:val="00951484"/>
    <w:rsid w:val="00954195"/>
    <w:rsid w:val="00955E0A"/>
    <w:rsid w:val="0097211D"/>
    <w:rsid w:val="00982CFA"/>
    <w:rsid w:val="00983541"/>
    <w:rsid w:val="009A2F38"/>
    <w:rsid w:val="009A57D9"/>
    <w:rsid w:val="009A61A4"/>
    <w:rsid w:val="009A6502"/>
    <w:rsid w:val="009D1517"/>
    <w:rsid w:val="009E18EB"/>
    <w:rsid w:val="00A05905"/>
    <w:rsid w:val="00A0601C"/>
    <w:rsid w:val="00A11CE5"/>
    <w:rsid w:val="00A2231D"/>
    <w:rsid w:val="00A23CAA"/>
    <w:rsid w:val="00A267DB"/>
    <w:rsid w:val="00A3301B"/>
    <w:rsid w:val="00A3527E"/>
    <w:rsid w:val="00A41ED6"/>
    <w:rsid w:val="00A53815"/>
    <w:rsid w:val="00A55D78"/>
    <w:rsid w:val="00A57094"/>
    <w:rsid w:val="00A73F69"/>
    <w:rsid w:val="00A9447C"/>
    <w:rsid w:val="00A97163"/>
    <w:rsid w:val="00AA1F03"/>
    <w:rsid w:val="00AB035B"/>
    <w:rsid w:val="00AB62F5"/>
    <w:rsid w:val="00AC2044"/>
    <w:rsid w:val="00AC21C9"/>
    <w:rsid w:val="00AC505B"/>
    <w:rsid w:val="00AE10C7"/>
    <w:rsid w:val="00B007D1"/>
    <w:rsid w:val="00B0603D"/>
    <w:rsid w:val="00B101A2"/>
    <w:rsid w:val="00B176EF"/>
    <w:rsid w:val="00B25BCE"/>
    <w:rsid w:val="00B410F2"/>
    <w:rsid w:val="00B45328"/>
    <w:rsid w:val="00B53031"/>
    <w:rsid w:val="00B54280"/>
    <w:rsid w:val="00B55963"/>
    <w:rsid w:val="00B657EC"/>
    <w:rsid w:val="00B66E25"/>
    <w:rsid w:val="00B70BE7"/>
    <w:rsid w:val="00B71EDA"/>
    <w:rsid w:val="00B7273B"/>
    <w:rsid w:val="00B826FC"/>
    <w:rsid w:val="00BA3FC3"/>
    <w:rsid w:val="00BB476B"/>
    <w:rsid w:val="00BD1310"/>
    <w:rsid w:val="00BD4EB6"/>
    <w:rsid w:val="00BD6F42"/>
    <w:rsid w:val="00BE2133"/>
    <w:rsid w:val="00BF1E5F"/>
    <w:rsid w:val="00BF73B1"/>
    <w:rsid w:val="00C01A92"/>
    <w:rsid w:val="00C20B43"/>
    <w:rsid w:val="00C24F14"/>
    <w:rsid w:val="00C4594A"/>
    <w:rsid w:val="00C52F5B"/>
    <w:rsid w:val="00C62073"/>
    <w:rsid w:val="00C71CD1"/>
    <w:rsid w:val="00C83304"/>
    <w:rsid w:val="00C918C2"/>
    <w:rsid w:val="00CA441F"/>
    <w:rsid w:val="00CB434E"/>
    <w:rsid w:val="00CB7DDA"/>
    <w:rsid w:val="00CC0017"/>
    <w:rsid w:val="00CD058E"/>
    <w:rsid w:val="00CE2C0E"/>
    <w:rsid w:val="00CE43A2"/>
    <w:rsid w:val="00CF2892"/>
    <w:rsid w:val="00CF3F9C"/>
    <w:rsid w:val="00CF5AC4"/>
    <w:rsid w:val="00D07E9B"/>
    <w:rsid w:val="00D12847"/>
    <w:rsid w:val="00D1450D"/>
    <w:rsid w:val="00D17607"/>
    <w:rsid w:val="00D24056"/>
    <w:rsid w:val="00D31DCC"/>
    <w:rsid w:val="00D34D76"/>
    <w:rsid w:val="00D34FB9"/>
    <w:rsid w:val="00D43050"/>
    <w:rsid w:val="00D63C1E"/>
    <w:rsid w:val="00D717EF"/>
    <w:rsid w:val="00D81EDB"/>
    <w:rsid w:val="00D844B2"/>
    <w:rsid w:val="00D9042C"/>
    <w:rsid w:val="00DA053C"/>
    <w:rsid w:val="00DA40C6"/>
    <w:rsid w:val="00DC1AE3"/>
    <w:rsid w:val="00E05AA7"/>
    <w:rsid w:val="00E07719"/>
    <w:rsid w:val="00E21114"/>
    <w:rsid w:val="00E27DB3"/>
    <w:rsid w:val="00E3263E"/>
    <w:rsid w:val="00E379CE"/>
    <w:rsid w:val="00E5048B"/>
    <w:rsid w:val="00E5159B"/>
    <w:rsid w:val="00E5259D"/>
    <w:rsid w:val="00E55D13"/>
    <w:rsid w:val="00E66959"/>
    <w:rsid w:val="00E66E57"/>
    <w:rsid w:val="00E7218F"/>
    <w:rsid w:val="00E72B58"/>
    <w:rsid w:val="00E8559E"/>
    <w:rsid w:val="00E921D9"/>
    <w:rsid w:val="00E963DE"/>
    <w:rsid w:val="00E96E04"/>
    <w:rsid w:val="00EA4B23"/>
    <w:rsid w:val="00EB099C"/>
    <w:rsid w:val="00EC1253"/>
    <w:rsid w:val="00EC416F"/>
    <w:rsid w:val="00EC6B6F"/>
    <w:rsid w:val="00EE333C"/>
    <w:rsid w:val="00EE5E9F"/>
    <w:rsid w:val="00EE7181"/>
    <w:rsid w:val="00EF3E69"/>
    <w:rsid w:val="00F05232"/>
    <w:rsid w:val="00F07569"/>
    <w:rsid w:val="00F11EE8"/>
    <w:rsid w:val="00F24E8E"/>
    <w:rsid w:val="00F279DD"/>
    <w:rsid w:val="00F3065E"/>
    <w:rsid w:val="00F367E1"/>
    <w:rsid w:val="00F40C63"/>
    <w:rsid w:val="00F713C6"/>
    <w:rsid w:val="00F734FF"/>
    <w:rsid w:val="00F742BC"/>
    <w:rsid w:val="00F80ACC"/>
    <w:rsid w:val="00F8768E"/>
    <w:rsid w:val="00FB459E"/>
    <w:rsid w:val="00FC3184"/>
    <w:rsid w:val="00FC7CC0"/>
    <w:rsid w:val="00FD236E"/>
    <w:rsid w:val="00FE58C1"/>
    <w:rsid w:val="00FE764D"/>
    <w:rsid w:val="00FF1B1D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7E0A5"/>
  <w15:docId w15:val="{06D11537-C88D-4B77-B8CE-3170E90F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F9C"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qFormat/>
    <w:rsid w:val="00CF3F9C"/>
    <w:pPr>
      <w:numPr>
        <w:numId w:val="1"/>
      </w:numPr>
      <w:outlineLvl w:val="0"/>
    </w:pPr>
  </w:style>
  <w:style w:type="paragraph" w:styleId="Heading2">
    <w:name w:val="heading 2"/>
    <w:basedOn w:val="Normal"/>
    <w:qFormat/>
    <w:rsid w:val="00CF3F9C"/>
    <w:pPr>
      <w:numPr>
        <w:ilvl w:val="1"/>
        <w:numId w:val="1"/>
      </w:numPr>
      <w:ind w:hanging="851"/>
      <w:outlineLvl w:val="1"/>
    </w:pPr>
  </w:style>
  <w:style w:type="paragraph" w:styleId="Heading3">
    <w:name w:val="heading 3"/>
    <w:basedOn w:val="Normal"/>
    <w:qFormat/>
    <w:rsid w:val="00CF3F9C"/>
    <w:pPr>
      <w:numPr>
        <w:ilvl w:val="2"/>
        <w:numId w:val="1"/>
      </w:numPr>
      <w:ind w:hanging="851"/>
      <w:outlineLvl w:val="2"/>
    </w:pPr>
  </w:style>
  <w:style w:type="paragraph" w:styleId="Heading4">
    <w:name w:val="heading 4"/>
    <w:basedOn w:val="Normal"/>
    <w:qFormat/>
    <w:rsid w:val="00CF3F9C"/>
    <w:pPr>
      <w:numPr>
        <w:ilvl w:val="3"/>
        <w:numId w:val="1"/>
      </w:numPr>
      <w:ind w:hanging="851"/>
      <w:outlineLvl w:val="3"/>
    </w:pPr>
  </w:style>
  <w:style w:type="paragraph" w:styleId="Heading5">
    <w:name w:val="heading 5"/>
    <w:basedOn w:val="Normal"/>
    <w:qFormat/>
    <w:rsid w:val="00CF3F9C"/>
    <w:pPr>
      <w:numPr>
        <w:ilvl w:val="4"/>
        <w:numId w:val="1"/>
      </w:numPr>
      <w:ind w:hanging="851"/>
      <w:outlineLvl w:val="4"/>
    </w:pPr>
  </w:style>
  <w:style w:type="paragraph" w:styleId="Heading6">
    <w:name w:val="heading 6"/>
    <w:basedOn w:val="Normal"/>
    <w:qFormat/>
    <w:rsid w:val="00CF3F9C"/>
    <w:pPr>
      <w:numPr>
        <w:ilvl w:val="5"/>
        <w:numId w:val="1"/>
      </w:numPr>
      <w:ind w:hanging="851"/>
      <w:outlineLvl w:val="5"/>
    </w:pPr>
  </w:style>
  <w:style w:type="paragraph" w:styleId="Heading7">
    <w:name w:val="heading 7"/>
    <w:basedOn w:val="Normal"/>
    <w:next w:val="Normal"/>
    <w:qFormat/>
    <w:rsid w:val="00CF3F9C"/>
    <w:pPr>
      <w:numPr>
        <w:ilvl w:val="6"/>
        <w:numId w:val="1"/>
      </w:numPr>
      <w:tabs>
        <w:tab w:val="left" w:pos="851"/>
        <w:tab w:val="left" w:pos="1701"/>
        <w:tab w:val="left" w:pos="2552"/>
        <w:tab w:val="left" w:pos="3402"/>
      </w:tabs>
      <w:outlineLvl w:val="6"/>
    </w:pPr>
  </w:style>
  <w:style w:type="paragraph" w:styleId="Heading8">
    <w:name w:val="heading 8"/>
    <w:basedOn w:val="Normal"/>
    <w:next w:val="Normal"/>
    <w:qFormat/>
    <w:rsid w:val="00CF3F9C"/>
    <w:pPr>
      <w:numPr>
        <w:ilvl w:val="7"/>
        <w:numId w:val="1"/>
      </w:numPr>
      <w:tabs>
        <w:tab w:val="left" w:pos="851"/>
        <w:tab w:val="left" w:pos="1701"/>
        <w:tab w:val="left" w:pos="2552"/>
        <w:tab w:val="left" w:pos="3402"/>
      </w:tabs>
      <w:outlineLvl w:val="7"/>
    </w:pPr>
  </w:style>
  <w:style w:type="paragraph" w:styleId="Heading9">
    <w:name w:val="heading 9"/>
    <w:basedOn w:val="Normal"/>
    <w:next w:val="Normal"/>
    <w:qFormat/>
    <w:rsid w:val="00CF3F9C"/>
    <w:pPr>
      <w:numPr>
        <w:ilvl w:val="8"/>
        <w:numId w:val="1"/>
      </w:numPr>
      <w:tabs>
        <w:tab w:val="left" w:pos="851"/>
        <w:tab w:val="left" w:pos="1701"/>
        <w:tab w:val="left" w:pos="2552"/>
        <w:tab w:val="left" w:pos="3402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rsid w:val="00CF3F9C"/>
    <w:pPr>
      <w:tabs>
        <w:tab w:val="left" w:leader="dot" w:pos="8646"/>
        <w:tab w:val="right" w:pos="9072"/>
      </w:tabs>
      <w:ind w:left="2126" w:right="850"/>
    </w:pPr>
  </w:style>
  <w:style w:type="paragraph" w:styleId="TOC3">
    <w:name w:val="toc 3"/>
    <w:basedOn w:val="Normal"/>
    <w:next w:val="Normal"/>
    <w:semiHidden/>
    <w:rsid w:val="00CF3F9C"/>
    <w:pPr>
      <w:tabs>
        <w:tab w:val="left" w:leader="dot" w:pos="8646"/>
        <w:tab w:val="right" w:pos="9072"/>
      </w:tabs>
      <w:spacing w:after="0"/>
      <w:ind w:left="567" w:right="851"/>
    </w:pPr>
  </w:style>
  <w:style w:type="paragraph" w:styleId="TOC2">
    <w:name w:val="toc 2"/>
    <w:basedOn w:val="Normal"/>
    <w:next w:val="Normal"/>
    <w:semiHidden/>
    <w:rsid w:val="00CF3F9C"/>
    <w:pPr>
      <w:tabs>
        <w:tab w:val="left" w:leader="dot" w:pos="8646"/>
        <w:tab w:val="right" w:pos="9072"/>
      </w:tabs>
      <w:spacing w:before="120" w:after="0"/>
      <w:ind w:left="284" w:right="851"/>
    </w:pPr>
  </w:style>
  <w:style w:type="paragraph" w:styleId="TOC1">
    <w:name w:val="toc 1"/>
    <w:basedOn w:val="Normal"/>
    <w:next w:val="Normal"/>
    <w:semiHidden/>
    <w:rsid w:val="00CF3F9C"/>
    <w:pPr>
      <w:tabs>
        <w:tab w:val="left" w:leader="dot" w:pos="8646"/>
        <w:tab w:val="right" w:pos="9072"/>
      </w:tabs>
      <w:spacing w:before="120" w:after="0"/>
      <w:ind w:right="851"/>
    </w:pPr>
  </w:style>
  <w:style w:type="paragraph" w:styleId="Footer">
    <w:name w:val="footer"/>
    <w:basedOn w:val="Normal"/>
    <w:rsid w:val="00CF3F9C"/>
    <w:pPr>
      <w:spacing w:after="0"/>
    </w:pPr>
  </w:style>
  <w:style w:type="paragraph" w:styleId="Header">
    <w:name w:val="header"/>
    <w:basedOn w:val="Normal"/>
    <w:rsid w:val="00CF3F9C"/>
    <w:pPr>
      <w:spacing w:after="0"/>
    </w:pPr>
  </w:style>
  <w:style w:type="character" w:styleId="PageNumber">
    <w:name w:val="page number"/>
    <w:basedOn w:val="DefaultParagraphFont"/>
    <w:rsid w:val="00CF3F9C"/>
  </w:style>
  <w:style w:type="paragraph" w:customStyle="1" w:styleId="Declared">
    <w:name w:val="Declared"/>
    <w:basedOn w:val="Normal"/>
    <w:rsid w:val="00CF3F9C"/>
    <w:pPr>
      <w:tabs>
        <w:tab w:val="left" w:pos="3969"/>
      </w:tabs>
    </w:pPr>
  </w:style>
  <w:style w:type="paragraph" w:customStyle="1" w:styleId="Sworn">
    <w:name w:val="Sworn"/>
    <w:basedOn w:val="Normal"/>
    <w:rsid w:val="00CF3F9C"/>
    <w:pPr>
      <w:tabs>
        <w:tab w:val="left" w:pos="3402"/>
      </w:tabs>
      <w:spacing w:line="360" w:lineRule="atLeast"/>
    </w:pPr>
  </w:style>
  <w:style w:type="paragraph" w:customStyle="1" w:styleId="HeadAgmt">
    <w:name w:val="HeadAgmt"/>
    <w:basedOn w:val="Normal"/>
    <w:rsid w:val="00CF3F9C"/>
    <w:pPr>
      <w:tabs>
        <w:tab w:val="left" w:pos="1560"/>
        <w:tab w:val="left" w:pos="2421"/>
        <w:tab w:val="left" w:pos="3261"/>
      </w:tabs>
      <w:spacing w:before="240"/>
      <w:ind w:left="1560" w:hanging="1560"/>
    </w:pPr>
  </w:style>
  <w:style w:type="paragraph" w:customStyle="1" w:styleId="PgBreak">
    <w:name w:val="PgBreak"/>
    <w:basedOn w:val="Normal"/>
    <w:rsid w:val="00CF3F9C"/>
    <w:pPr>
      <w:spacing w:line="240" w:lineRule="exact"/>
      <w:ind w:left="720" w:hanging="720"/>
    </w:pPr>
  </w:style>
  <w:style w:type="paragraph" w:customStyle="1" w:styleId="tabcons">
    <w:name w:val="tabcons"/>
    <w:basedOn w:val="Normal"/>
    <w:rsid w:val="00CF3F9C"/>
    <w:pPr>
      <w:tabs>
        <w:tab w:val="left" w:pos="1560"/>
        <w:tab w:val="left" w:pos="7938"/>
      </w:tabs>
      <w:spacing w:line="240" w:lineRule="exact"/>
      <w:ind w:left="1560" w:hanging="1560"/>
    </w:pPr>
    <w:rPr>
      <w:b/>
    </w:rPr>
  </w:style>
  <w:style w:type="paragraph" w:customStyle="1" w:styleId="NormalSingle">
    <w:name w:val="Normal Single"/>
    <w:basedOn w:val="Normal"/>
    <w:rsid w:val="00CF3F9C"/>
    <w:pPr>
      <w:spacing w:after="0"/>
      <w:jc w:val="left"/>
    </w:pPr>
  </w:style>
  <w:style w:type="paragraph" w:styleId="MacroText">
    <w:name w:val="macro"/>
    <w:semiHidden/>
    <w:rsid w:val="00CF3F9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lang w:val="en-GB" w:eastAsia="en-US"/>
    </w:rPr>
  </w:style>
  <w:style w:type="paragraph" w:styleId="NormalIndent">
    <w:name w:val="Normal Indent"/>
    <w:basedOn w:val="Normal"/>
    <w:rsid w:val="00CF3F9C"/>
    <w:pPr>
      <w:ind w:left="851"/>
    </w:pPr>
  </w:style>
  <w:style w:type="paragraph" w:customStyle="1" w:styleId="SpecialIndent">
    <w:name w:val="Special Indent"/>
    <w:basedOn w:val="Normal"/>
    <w:rsid w:val="00CF3F9C"/>
    <w:pPr>
      <w:spacing w:after="0"/>
      <w:ind w:left="4537" w:hanging="3686"/>
    </w:pPr>
  </w:style>
  <w:style w:type="paragraph" w:customStyle="1" w:styleId="Body">
    <w:name w:val="Body"/>
    <w:basedOn w:val="Normal"/>
    <w:rsid w:val="00CF3F9C"/>
    <w:pPr>
      <w:ind w:left="851"/>
    </w:pPr>
  </w:style>
  <w:style w:type="paragraph" w:styleId="BodyTextIndent3">
    <w:name w:val="Body Text Indent 3"/>
    <w:basedOn w:val="Normal"/>
    <w:rsid w:val="00CF3F9C"/>
    <w:pPr>
      <w:tabs>
        <w:tab w:val="left" w:pos="720"/>
        <w:tab w:val="left" w:pos="1418"/>
      </w:tabs>
      <w:suppressAutoHyphens/>
      <w:spacing w:after="0"/>
      <w:ind w:left="1418" w:hanging="2130"/>
    </w:pPr>
    <w:rPr>
      <w:rFonts w:ascii="Arial" w:hAnsi="Arial"/>
      <w:spacing w:val="-3"/>
    </w:rPr>
  </w:style>
  <w:style w:type="paragraph" w:styleId="BlockText">
    <w:name w:val="Block Text"/>
    <w:basedOn w:val="Normal"/>
    <w:rsid w:val="00CF3F9C"/>
    <w:pPr>
      <w:ind w:left="567" w:right="708"/>
    </w:pPr>
    <w:rPr>
      <w:rFonts w:ascii="Arial" w:hAnsi="Arial"/>
      <w:i/>
    </w:rPr>
  </w:style>
  <w:style w:type="paragraph" w:styleId="BodyTextIndent">
    <w:name w:val="Body Text Indent"/>
    <w:basedOn w:val="Normal"/>
    <w:rsid w:val="00CF3F9C"/>
    <w:pPr>
      <w:ind w:left="60"/>
      <w:jc w:val="left"/>
    </w:pPr>
    <w:rPr>
      <w:rFonts w:ascii="Arial" w:hAnsi="Arial"/>
    </w:rPr>
  </w:style>
  <w:style w:type="paragraph" w:styleId="BodyText">
    <w:name w:val="Body Text"/>
    <w:basedOn w:val="Normal"/>
    <w:rsid w:val="00CF3F9C"/>
    <w:pPr>
      <w:spacing w:after="180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6911AC"/>
    <w:rPr>
      <w:rFonts w:ascii="Tahoma" w:hAnsi="Tahoma" w:cs="Tahoma"/>
      <w:sz w:val="16"/>
      <w:szCs w:val="16"/>
    </w:rPr>
  </w:style>
  <w:style w:type="paragraph" w:customStyle="1" w:styleId="TableDetail">
    <w:name w:val="Table Detail"/>
    <w:basedOn w:val="Normal"/>
    <w:rsid w:val="00955E0A"/>
    <w:pPr>
      <w:numPr>
        <w:ilvl w:val="1"/>
        <w:numId w:val="40"/>
      </w:numPr>
      <w:spacing w:before="60" w:after="60"/>
      <w:jc w:val="left"/>
      <w:outlineLvl w:val="1"/>
    </w:pPr>
    <w:rPr>
      <w:rFonts w:ascii="Arial" w:hAnsi="Arial"/>
      <w:sz w:val="22"/>
    </w:rPr>
  </w:style>
  <w:style w:type="paragraph" w:customStyle="1" w:styleId="TopicNumber">
    <w:name w:val="TopicNumber"/>
    <w:basedOn w:val="Normal"/>
    <w:rsid w:val="00955E0A"/>
    <w:pPr>
      <w:numPr>
        <w:numId w:val="40"/>
      </w:numPr>
      <w:spacing w:before="60"/>
      <w:jc w:val="center"/>
      <w:outlineLvl w:val="0"/>
    </w:pPr>
    <w:rPr>
      <w:rFonts w:ascii="Arial" w:hAnsi="Arial"/>
      <w:b/>
      <w:sz w:val="22"/>
    </w:rPr>
  </w:style>
  <w:style w:type="paragraph" w:customStyle="1" w:styleId="TableHeading2">
    <w:name w:val="Table Heading2"/>
    <w:basedOn w:val="Normal"/>
    <w:rsid w:val="00955E0A"/>
    <w:pPr>
      <w:keepNext/>
      <w:spacing w:before="120" w:after="120"/>
      <w:jc w:val="left"/>
      <w:outlineLvl w:val="1"/>
    </w:pPr>
    <w:rPr>
      <w:rFonts w:ascii="Arial" w:hAnsi="Arial"/>
      <w:b/>
      <w:smallCaps/>
      <w:spacing w:val="20"/>
      <w:sz w:val="22"/>
    </w:rPr>
  </w:style>
  <w:style w:type="paragraph" w:customStyle="1" w:styleId="Speaker">
    <w:name w:val="Speaker"/>
    <w:basedOn w:val="Normal"/>
    <w:rsid w:val="00955E0A"/>
    <w:pPr>
      <w:spacing w:before="60" w:after="120"/>
      <w:jc w:val="left"/>
    </w:pPr>
    <w:rPr>
      <w:rFonts w:ascii="Arial" w:hAnsi="Arial"/>
      <w:i/>
      <w:sz w:val="20"/>
    </w:rPr>
  </w:style>
  <w:style w:type="paragraph" w:customStyle="1" w:styleId="TableDetail2">
    <w:name w:val="Table Detail2"/>
    <w:basedOn w:val="TableDetail"/>
    <w:rsid w:val="00955E0A"/>
    <w:pPr>
      <w:numPr>
        <w:ilvl w:val="2"/>
      </w:numPr>
      <w:outlineLvl w:val="2"/>
    </w:pPr>
  </w:style>
  <w:style w:type="paragraph" w:styleId="ListParagraph">
    <w:name w:val="List Paragraph"/>
    <w:basedOn w:val="Normal"/>
    <w:uiPriority w:val="34"/>
    <w:qFormat/>
    <w:rsid w:val="007F6C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D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D21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0B5100"/>
  </w:style>
  <w:style w:type="character" w:customStyle="1" w:styleId="inv-date">
    <w:name w:val="inv-date"/>
    <w:basedOn w:val="DefaultParagraphFont"/>
    <w:rsid w:val="000B5100"/>
  </w:style>
  <w:style w:type="character" w:customStyle="1" w:styleId="inv-meeting-url">
    <w:name w:val="inv-meeting-url"/>
    <w:basedOn w:val="DefaultParagraphFont"/>
    <w:rsid w:val="000B5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tel:+61290917603,,71208457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lobal.gotomeeting.com/join/71208457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rrs\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8C992C4268E4CB34F8E8730A99442" ma:contentTypeVersion="13" ma:contentTypeDescription="Create a new document." ma:contentTypeScope="" ma:versionID="56f43fb5f75081a7dd16a4e7ec45904d">
  <xsd:schema xmlns:xsd="http://www.w3.org/2001/XMLSchema" xmlns:xs="http://www.w3.org/2001/XMLSchema" xmlns:p="http://schemas.microsoft.com/office/2006/metadata/properties" xmlns:ns2="c617f320-fd7c-42ad-85af-cdbfaf7d3626" xmlns:ns3="b7b567f9-45bf-4a99-8e6d-899b47c2c6f2" targetNamespace="http://schemas.microsoft.com/office/2006/metadata/properties" ma:root="true" ma:fieldsID="4726b1caff7905b553e7078d75b1a8b4" ns2:_="" ns3:_="">
    <xsd:import namespace="c617f320-fd7c-42ad-85af-cdbfaf7d3626"/>
    <xsd:import namespace="b7b567f9-45bf-4a99-8e6d-899b47c2c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7f320-fd7c-42ad-85af-cdbfaf7d3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567f9-45bf-4a99-8e6d-899b47c2c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79B7-878F-4BCC-BC8F-05CF20FC3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A99E8-F326-4C52-BF7B-766F09039D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E87E3C-6821-47EB-8F8A-3988649E6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7f320-fd7c-42ad-85af-cdbfaf7d3626"/>
    <ds:schemaRef ds:uri="b7b567f9-45bf-4a99-8e6d-899b47c2c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0B7C90-0491-48EE-9EC2-ACC48BFA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102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NIAA MINUTES PACKAGE</vt:lpstr>
    </vt:vector>
  </TitlesOfParts>
  <Company>HP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NIAA MINUTES PACKAGE</dc:title>
  <dc:creator>KristieS</dc:creator>
  <cp:lastModifiedBy>Sonya Gifford</cp:lastModifiedBy>
  <cp:revision>59</cp:revision>
  <cp:lastPrinted>2020-11-10T21:58:00Z</cp:lastPrinted>
  <dcterms:created xsi:type="dcterms:W3CDTF">2020-11-10T21:37:00Z</dcterms:created>
  <dcterms:modified xsi:type="dcterms:W3CDTF">2021-11-01T22:19:00Z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ocID">
    <vt:lpwstr>S/902102/2</vt:lpwstr>
  </property>
  <property fmtid="{D5CDD505-2E9C-101B-9397-08002B2CF9AE}" pid="3" name="ContentTypeId">
    <vt:lpwstr>0x0101001028C992C4268E4CB34F8E8730A99442</vt:lpwstr>
  </property>
</Properties>
</file>